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04" w:rsidRDefault="00F54704"/>
    <w:p w:rsidR="00502C73" w:rsidRPr="00502C73" w:rsidRDefault="00502C73" w:rsidP="00502C73">
      <w:pPr>
        <w:jc w:val="center"/>
        <w:rPr>
          <w:b/>
          <w:sz w:val="28"/>
          <w:szCs w:val="28"/>
          <w:u w:val="single"/>
        </w:rPr>
      </w:pPr>
      <w:bookmarkStart w:id="0" w:name="_GoBack"/>
      <w:r w:rsidRPr="00502C73">
        <w:rPr>
          <w:b/>
          <w:sz w:val="28"/>
          <w:szCs w:val="28"/>
          <w:u w:val="single"/>
        </w:rPr>
        <w:t>ENVIRONMENTAL HEALTH COMMITTEE</w:t>
      </w:r>
      <w:bookmarkEnd w:id="0"/>
    </w:p>
    <w:p w:rsidR="00502C73" w:rsidRDefault="00502C73" w:rsidP="00502C73"/>
    <w:p w:rsidR="00502C73" w:rsidRPr="00502C73" w:rsidRDefault="00502C73" w:rsidP="00502C73">
      <w:pPr>
        <w:rPr>
          <w:u w:val="single"/>
        </w:rPr>
      </w:pPr>
      <w:r>
        <w:rPr>
          <w:u w:val="single"/>
        </w:rPr>
        <w:t>EHC SCOPE</w:t>
      </w:r>
    </w:p>
    <w:p w:rsidR="00502C73" w:rsidRDefault="00502C73" w:rsidP="00502C73">
      <w:r>
        <w:t xml:space="preserve">This committee shall be responsible for identifying major environmental health trends impacting the practice of HVAC&amp;R, informing the ASHRAE leadership and membership of these trends and their potential impacts, and making recommendations on new activities and policies in response to these trends. In addition, this committee shall serve as a resource to the Society on activities and issues that relate to environmental health impacts of building environmental control technologies including but not limited to ventilation, and thermal conditioning. </w:t>
      </w:r>
    </w:p>
    <w:p w:rsidR="00502C73" w:rsidRDefault="00502C73" w:rsidP="00502C73">
      <w:r>
        <w:t>The committee, through its chairman, will report to Technology Council.</w:t>
      </w:r>
    </w:p>
    <w:p w:rsidR="00502C73" w:rsidRDefault="00502C73" w:rsidP="00502C73"/>
    <w:p w:rsidR="00502C73" w:rsidRDefault="00502C73" w:rsidP="00502C73"/>
    <w:p w:rsidR="00502C73" w:rsidRDefault="00502C73" w:rsidP="00502C73">
      <w:r>
        <w:t>SUMMARY OF RESPONSIBILITIES &amp; DUTIES</w:t>
      </w:r>
    </w:p>
    <w:p w:rsidR="00502C73" w:rsidRDefault="00502C73" w:rsidP="00502C73"/>
    <w:p w:rsidR="00502C73" w:rsidRPr="00502C73" w:rsidRDefault="00502C73" w:rsidP="00502C73">
      <w:pPr>
        <w:rPr>
          <w:u w:val="single"/>
        </w:rPr>
      </w:pPr>
      <w:r w:rsidRPr="00502C73">
        <w:rPr>
          <w:u w:val="single"/>
        </w:rPr>
        <w:t xml:space="preserve">General Overview </w:t>
      </w:r>
    </w:p>
    <w:p w:rsidR="00502C73" w:rsidRDefault="00502C73" w:rsidP="00502C73">
      <w:r>
        <w:t xml:space="preserve">EHC serves as ASHRAE’s primary resource of expertise in the area of indoor environmental quality and other environmental health topics. Serving on EHC is an opportunity to interact with a multi-disciplinary team of colleagues many of whom are world-renowned in their areas of expertise and to interact with other ASHRAE and non-ASHRAE bodies involved in environmental health and IAQ. The membership includes a number of individuals who do not otherwise participate in ASHRAE. This is one of the most international of ASHRAE committees and one of the few that has its own conference (the IAQ conferences). Because it’s a standing committee, EHC has considerable visibility and authority. Participating in EHC provides an opportunity to contribute to (and stay abreast of) the latest developments in the IAQ field. EHC activities include research projects, programs, position documents, and others. See the EHC page on the ASHRAE website: </w:t>
      </w:r>
    </w:p>
    <w:p w:rsidR="00502C73" w:rsidRDefault="00502C73" w:rsidP="00502C73">
      <w:r>
        <w:t xml:space="preserve">www.ashrae.org/society-groups/committees/environmental-health-committee-ehc </w:t>
      </w:r>
    </w:p>
    <w:p w:rsidR="00502C73" w:rsidRDefault="00502C73" w:rsidP="00502C73"/>
    <w:p w:rsidR="00502C73" w:rsidRPr="009E721D" w:rsidRDefault="00502C73" w:rsidP="00502C73">
      <w:pPr>
        <w:rPr>
          <w:u w:val="single"/>
        </w:rPr>
      </w:pPr>
      <w:r w:rsidRPr="009E721D">
        <w:rPr>
          <w:u w:val="single"/>
        </w:rPr>
        <w:t>Specific Tasks</w:t>
      </w:r>
    </w:p>
    <w:p w:rsidR="00502C73" w:rsidRDefault="009E721D" w:rsidP="00502C73">
      <w:r>
        <w:t xml:space="preserve">• </w:t>
      </w:r>
      <w:r w:rsidR="00502C73">
        <w:t>Help to develop and maintain ASHRAE position documents</w:t>
      </w:r>
    </w:p>
    <w:p w:rsidR="00502C73" w:rsidRDefault="009E721D" w:rsidP="00502C73">
      <w:r>
        <w:t xml:space="preserve">• </w:t>
      </w:r>
      <w:r w:rsidR="00502C73">
        <w:t xml:space="preserve">Identify and develop ASHRAE Emerging Issue reports. </w:t>
      </w:r>
    </w:p>
    <w:p w:rsidR="00502C73" w:rsidRDefault="009E721D" w:rsidP="00502C73">
      <w:r>
        <w:t xml:space="preserve">• </w:t>
      </w:r>
      <w:r w:rsidR="00502C73">
        <w:t>Review papers assigned to the committee to be sure they comply with Society policy.</w:t>
      </w:r>
    </w:p>
    <w:p w:rsidR="00502C73" w:rsidRDefault="009E721D" w:rsidP="00502C73">
      <w:r>
        <w:lastRenderedPageBreak/>
        <w:t xml:space="preserve">• </w:t>
      </w:r>
      <w:r w:rsidR="00502C73">
        <w:t>Initiating and carrying out correspondence resulting from committee and subcommittee activities.</w:t>
      </w:r>
    </w:p>
    <w:p w:rsidR="00502C73" w:rsidRDefault="009E721D" w:rsidP="00502C73">
      <w:r>
        <w:t xml:space="preserve">• </w:t>
      </w:r>
      <w:r w:rsidR="00502C73">
        <w:t>Being active in the general meetings and affairs of the Society, especially with related TC/TG/TRGs.</w:t>
      </w:r>
    </w:p>
    <w:p w:rsidR="00502C73" w:rsidRDefault="009E721D" w:rsidP="00502C73">
      <w:r>
        <w:t xml:space="preserve">• </w:t>
      </w:r>
      <w:r w:rsidR="00502C73">
        <w:t>Corresponding with other members of the Technology Council, especially RAC and TAC to be sure research and programs sponsored by TCs and TGs deal with environmental health issues relative to ASHRAE's policy.</w:t>
      </w:r>
    </w:p>
    <w:p w:rsidR="00502C73" w:rsidRDefault="009E721D" w:rsidP="00502C73">
      <w:r>
        <w:t xml:space="preserve">• </w:t>
      </w:r>
      <w:r w:rsidR="00502C73">
        <w:t>Maintain IEQ Applications column in ASHRAE Journal</w:t>
      </w:r>
    </w:p>
    <w:p w:rsidR="00502C73" w:rsidRDefault="009E721D" w:rsidP="00502C73">
      <w:r>
        <w:t xml:space="preserve">• </w:t>
      </w:r>
      <w:r w:rsidR="00502C73">
        <w:t>Identify and initiate ASHRAE research</w:t>
      </w:r>
    </w:p>
    <w:p w:rsidR="00502C73" w:rsidRDefault="009E721D" w:rsidP="00502C73">
      <w:r>
        <w:t xml:space="preserve">• </w:t>
      </w:r>
      <w:r w:rsidR="00502C73">
        <w:t>Help coordinate and support ASHRAE IAQ conference series</w:t>
      </w:r>
    </w:p>
    <w:p w:rsidR="00502C73" w:rsidRDefault="009E721D" w:rsidP="00502C73">
      <w:r>
        <w:t xml:space="preserve">• </w:t>
      </w:r>
      <w:r w:rsidR="00502C73">
        <w:t>Accepting assignments from the committee chairman and reporting progress at EHC's meeting.</w:t>
      </w:r>
    </w:p>
    <w:p w:rsidR="00502C73" w:rsidRDefault="00502C73" w:rsidP="00502C73"/>
    <w:p w:rsidR="00502C73" w:rsidRPr="00502C73" w:rsidRDefault="00502C73" w:rsidP="00502C73">
      <w:pPr>
        <w:rPr>
          <w:u w:val="single"/>
        </w:rPr>
      </w:pPr>
      <w:r w:rsidRPr="00502C73">
        <w:rPr>
          <w:u w:val="single"/>
        </w:rPr>
        <w:t xml:space="preserve">Term of Service: </w:t>
      </w:r>
    </w:p>
    <w:p w:rsidR="00502C73" w:rsidRDefault="00502C73" w:rsidP="00502C73">
      <w:r>
        <w:t xml:space="preserve">1 year term renewable for 2 additional years. Appointed by Society President. </w:t>
      </w:r>
    </w:p>
    <w:p w:rsidR="00502C73" w:rsidRDefault="00502C73" w:rsidP="00502C73"/>
    <w:p w:rsidR="00502C73" w:rsidRPr="009E721D" w:rsidRDefault="00502C73" w:rsidP="00502C73">
      <w:pPr>
        <w:rPr>
          <w:u w:val="single"/>
        </w:rPr>
      </w:pPr>
      <w:r w:rsidRPr="009E721D">
        <w:rPr>
          <w:u w:val="single"/>
        </w:rPr>
        <w:t xml:space="preserve">Specific Time and Money Commitments </w:t>
      </w:r>
    </w:p>
    <w:p w:rsidR="00502C73" w:rsidRDefault="00502C73" w:rsidP="00502C73">
      <w:r>
        <w:t>Attend the ASHRAE Annual (</w:t>
      </w:r>
      <w:proofErr w:type="gramStart"/>
      <w:r>
        <w:t>Summer</w:t>
      </w:r>
      <w:proofErr w:type="gramEnd"/>
      <w:r>
        <w:t xml:space="preserve">) and Winter Meetings. </w:t>
      </w:r>
    </w:p>
    <w:p w:rsidR="00502C73" w:rsidRDefault="009E721D" w:rsidP="00502C73">
      <w:r>
        <w:t xml:space="preserve">• </w:t>
      </w:r>
      <w:r w:rsidR="00502C73">
        <w:t xml:space="preserve">Subcommittee and main committee meetings are currently scheduled for Monday from 8 am to 6 pm. </w:t>
      </w:r>
    </w:p>
    <w:p w:rsidR="00502C73" w:rsidRDefault="009E721D" w:rsidP="00502C73">
      <w:r>
        <w:t xml:space="preserve">• </w:t>
      </w:r>
      <w:r w:rsidR="00502C73">
        <w:t xml:space="preserve">Transportation costs to the meeting are reimbursed by society.  Room and board are not reimbursed. </w:t>
      </w:r>
    </w:p>
    <w:p w:rsidR="00502C73" w:rsidRDefault="009E721D" w:rsidP="00502C73">
      <w:r>
        <w:t xml:space="preserve">• </w:t>
      </w:r>
      <w:r w:rsidR="00502C73">
        <w:t xml:space="preserve">Sub-committees meet before the meeting of the entire committee. Members are assigned to 1 or more subcommittees and there is some work to do on those committees between meetings. The current sub-committees include Education, Research, Policy, Handbook and Program. </w:t>
      </w:r>
    </w:p>
    <w:p w:rsidR="00502C73" w:rsidRDefault="00502C73" w:rsidP="00502C73"/>
    <w:p w:rsidR="00502C73" w:rsidRDefault="00502C73" w:rsidP="00502C73">
      <w:r>
        <w:t xml:space="preserve"> Attend meetings between Annual and </w:t>
      </w:r>
      <w:proofErr w:type="gramStart"/>
      <w:r>
        <w:t>Winter</w:t>
      </w:r>
      <w:proofErr w:type="gramEnd"/>
      <w:r>
        <w:t xml:space="preserve"> meetings. </w:t>
      </w:r>
    </w:p>
    <w:p w:rsidR="00502C73" w:rsidRDefault="009E721D" w:rsidP="00502C73">
      <w:r>
        <w:t xml:space="preserve">• </w:t>
      </w:r>
      <w:r w:rsidR="00502C73">
        <w:t xml:space="preserve">2 to 3 conference calls between meetings. </w:t>
      </w:r>
    </w:p>
    <w:p w:rsidR="00502C73" w:rsidRDefault="009E721D" w:rsidP="00502C73">
      <w:r>
        <w:t xml:space="preserve">• </w:t>
      </w:r>
      <w:r w:rsidR="00502C73">
        <w:t xml:space="preserve">EHC is authorized to meet for spring and fall meetings but typically only meet at ASHRAE’s Tech Weekend (in Atlanta in the fall) or ASHRAE’s IAQ conference (time and location varies). Transportation to these meetings is reimbursed by ASHRAE. </w:t>
      </w:r>
    </w:p>
    <w:p w:rsidR="00502C73" w:rsidRDefault="009E721D" w:rsidP="00502C73">
      <w:r>
        <w:t xml:space="preserve">• </w:t>
      </w:r>
      <w:r w:rsidR="00502C73">
        <w:t xml:space="preserve">Anticipated time requirement is estimated at 5-10 hours per month. </w:t>
      </w:r>
    </w:p>
    <w:p w:rsidR="00F54704" w:rsidRPr="009E721D" w:rsidRDefault="00502C73" w:rsidP="00502C73">
      <w:pPr>
        <w:rPr>
          <w:i/>
        </w:rPr>
      </w:pPr>
      <w:r w:rsidRPr="009E721D">
        <w:rPr>
          <w:i/>
        </w:rPr>
        <w:t>Revised December, 2015</w:t>
      </w:r>
    </w:p>
    <w:sectPr w:rsidR="00F54704" w:rsidRPr="009E721D" w:rsidSect="00F54704">
      <w:headerReference w:type="even" r:id="rId6"/>
      <w:headerReference w:type="default" r:id="rId7"/>
      <w:footerReference w:type="default" r:id="rId8"/>
      <w:headerReference w:type="first" r:id="rId9"/>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73" w:rsidRDefault="00502C73" w:rsidP="00F54704">
      <w:pPr>
        <w:spacing w:after="0" w:line="240" w:lineRule="auto"/>
      </w:pPr>
      <w:r>
        <w:separator/>
      </w:r>
    </w:p>
  </w:endnote>
  <w:endnote w:type="continuationSeparator" w:id="0">
    <w:p w:rsidR="00502C73" w:rsidRDefault="00502C73"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E11B0"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73" w:rsidRDefault="00502C73" w:rsidP="00F54704">
      <w:pPr>
        <w:spacing w:after="0" w:line="240" w:lineRule="auto"/>
      </w:pPr>
      <w:r>
        <w:separator/>
      </w:r>
    </w:p>
  </w:footnote>
  <w:footnote w:type="continuationSeparator" w:id="0">
    <w:p w:rsidR="00502C73" w:rsidRDefault="00502C73"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9E72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7pt;height:323.6pt;z-index:-251654144;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D62D3"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9E72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3"/>
    <w:rsid w:val="002C616E"/>
    <w:rsid w:val="00502C73"/>
    <w:rsid w:val="009E721D"/>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54A1059-82AE-4C3B-88D6-78FED6C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5218">
      <w:bodyDiv w:val="1"/>
      <w:marLeft w:val="0"/>
      <w:marRight w:val="0"/>
      <w:marTop w:val="0"/>
      <w:marBottom w:val="0"/>
      <w:divBdr>
        <w:top w:val="none" w:sz="0" w:space="0" w:color="auto"/>
        <w:left w:val="none" w:sz="0" w:space="0" w:color="auto"/>
        <w:bottom w:val="none" w:sz="0" w:space="0" w:color="auto"/>
        <w:right w:val="none" w:sz="0" w:space="0" w:color="auto"/>
      </w:divBdr>
    </w:div>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 w:id="1683630127">
      <w:bodyDiv w:val="1"/>
      <w:marLeft w:val="0"/>
      <w:marRight w:val="0"/>
      <w:marTop w:val="0"/>
      <w:marBottom w:val="0"/>
      <w:divBdr>
        <w:top w:val="none" w:sz="0" w:space="0" w:color="auto"/>
        <w:left w:val="none" w:sz="0" w:space="0" w:color="auto"/>
        <w:bottom w:val="none" w:sz="0" w:space="0" w:color="auto"/>
        <w:right w:val="none" w:sz="0" w:space="0" w:color="auto"/>
      </w:divBdr>
    </w:div>
    <w:div w:id="1752969993">
      <w:bodyDiv w:val="1"/>
      <w:marLeft w:val="0"/>
      <w:marRight w:val="0"/>
      <w:marTop w:val="0"/>
      <w:marBottom w:val="0"/>
      <w:divBdr>
        <w:top w:val="none" w:sz="0" w:space="0" w:color="auto"/>
        <w:left w:val="none" w:sz="0" w:space="0" w:color="auto"/>
        <w:bottom w:val="none" w:sz="0" w:space="0" w:color="auto"/>
        <w:right w:val="none" w:sz="0" w:space="0" w:color="auto"/>
      </w:divBdr>
    </w:div>
    <w:div w:id="19799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13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1</cp:revision>
  <dcterms:created xsi:type="dcterms:W3CDTF">2018-06-26T12:15:00Z</dcterms:created>
  <dcterms:modified xsi:type="dcterms:W3CDTF">2018-06-26T12:28:00Z</dcterms:modified>
</cp:coreProperties>
</file>