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5C71" w14:textId="77777777" w:rsidR="00BA6205" w:rsidRDefault="00BA6205"/>
    <w:p w14:paraId="629811E6" w14:textId="77777777" w:rsidR="00EE4107" w:rsidRDefault="00EE4107" w:rsidP="00EE4107">
      <w:pPr>
        <w:jc w:val="center"/>
      </w:pPr>
      <w:r w:rsidRPr="00395C86">
        <w:rPr>
          <w:rFonts w:cstheme="minorHAnsi"/>
          <w:b/>
          <w:color w:val="49494C"/>
          <w:sz w:val="26"/>
          <w:szCs w:val="26"/>
        </w:rPr>
        <w:t>Student Activities Achievement Award</w:t>
      </w:r>
    </w:p>
    <w:p w14:paraId="7EF37CE4" w14:textId="77777777" w:rsidR="00EE4107" w:rsidRDefault="00EE4107"/>
    <w:p w14:paraId="5E0B3CF3" w14:textId="77777777" w:rsidR="00EE4107" w:rsidRDefault="00EE4107" w:rsidP="00EE4107">
      <w:pPr>
        <w:spacing w:after="100" w:afterAutospacing="1"/>
        <w:rPr>
          <w:rFonts w:ascii="Helvetica" w:hAnsi="Helvetica" w:cs="Times New Roman"/>
          <w:color w:val="49494C"/>
          <w:lang w:val="en-CA"/>
        </w:rPr>
      </w:pPr>
      <w:r w:rsidRPr="00EE4107">
        <w:rPr>
          <w:rFonts w:ascii="Helvetica" w:hAnsi="Helvetica" w:cs="Times New Roman"/>
          <w:color w:val="49494C"/>
          <w:lang w:val="en-CA"/>
        </w:rPr>
        <w:t xml:space="preserve">The Student Activities Achievement Award is given to a Chapter Student Activities Chair </w:t>
      </w:r>
      <w:r>
        <w:rPr>
          <w:rFonts w:ascii="Helvetica" w:hAnsi="Helvetica" w:cs="Times New Roman"/>
          <w:color w:val="49494C"/>
          <w:lang w:val="en-CA"/>
        </w:rPr>
        <w:t xml:space="preserve">or related individual </w:t>
      </w:r>
      <w:r w:rsidRPr="00EE4107">
        <w:rPr>
          <w:rFonts w:ascii="Helvetica" w:hAnsi="Helvetica" w:cs="Times New Roman"/>
          <w:color w:val="49494C"/>
          <w:lang w:val="en-CA"/>
        </w:rPr>
        <w:t>for service related to the goals and growth of student activities at all levels</w:t>
      </w:r>
      <w:r w:rsidR="009E189B">
        <w:rPr>
          <w:rFonts w:ascii="Helvetica" w:hAnsi="Helvetica" w:cs="Times New Roman"/>
          <w:color w:val="49494C"/>
          <w:lang w:val="en-CA"/>
        </w:rPr>
        <w:t xml:space="preserve"> and across multiple </w:t>
      </w:r>
      <w:r w:rsidR="00AB415B">
        <w:rPr>
          <w:rFonts w:ascii="Helvetica" w:hAnsi="Helvetica" w:cs="Times New Roman"/>
          <w:color w:val="49494C"/>
          <w:lang w:val="en-CA"/>
        </w:rPr>
        <w:t>areas</w:t>
      </w:r>
      <w:r w:rsidRPr="00EE4107">
        <w:rPr>
          <w:rFonts w:ascii="Helvetica" w:hAnsi="Helvetica" w:cs="Times New Roman"/>
          <w:color w:val="49494C"/>
          <w:lang w:val="en-CA"/>
        </w:rPr>
        <w:t>.</w:t>
      </w:r>
    </w:p>
    <w:p w14:paraId="32FC1743" w14:textId="77777777" w:rsidR="00EE4107" w:rsidRPr="00EE4107" w:rsidRDefault="00EE4107" w:rsidP="00EE4107">
      <w:pPr>
        <w:spacing w:after="100" w:afterAutospacing="1"/>
        <w:outlineLvl w:val="2"/>
        <w:rPr>
          <w:rFonts w:ascii="Helvetica" w:eastAsia="Times New Roman" w:hAnsi="Helvetica" w:cs="Times New Roman"/>
          <w:b/>
          <w:bCs/>
          <w:color w:val="49494C"/>
          <w:sz w:val="27"/>
          <w:szCs w:val="27"/>
          <w:lang w:val="en-CA"/>
        </w:rPr>
      </w:pPr>
      <w:r w:rsidRPr="00EE4107">
        <w:rPr>
          <w:rFonts w:ascii="Helvetica" w:eastAsia="Times New Roman" w:hAnsi="Helvetica" w:cs="Times New Roman"/>
          <w:b/>
          <w:bCs/>
          <w:color w:val="49494C"/>
          <w:sz w:val="27"/>
          <w:szCs w:val="27"/>
          <w:lang w:val="en-CA"/>
        </w:rPr>
        <w:t>Deadline</w:t>
      </w:r>
    </w:p>
    <w:p w14:paraId="0C1522B6" w14:textId="3E7E0C12" w:rsidR="00EE4107" w:rsidRPr="00EE4107" w:rsidRDefault="00EE4107" w:rsidP="00EE4107">
      <w:pPr>
        <w:spacing w:after="100" w:afterAutospacing="1"/>
        <w:rPr>
          <w:rFonts w:ascii="Helvetica" w:hAnsi="Helvetica" w:cs="Times New Roman"/>
          <w:color w:val="49494C"/>
          <w:lang w:val="en-CA"/>
        </w:rPr>
      </w:pPr>
      <w:r w:rsidRPr="00EE4107">
        <w:rPr>
          <w:rFonts w:ascii="Helvetica" w:hAnsi="Helvetica" w:cs="Times New Roman"/>
          <w:b/>
          <w:bCs/>
          <w:color w:val="49494C"/>
          <w:lang w:val="en-CA"/>
        </w:rPr>
        <w:t>Nominations must be received by December 31st</w:t>
      </w:r>
      <w:r w:rsidRPr="00EE4107">
        <w:rPr>
          <w:rFonts w:ascii="Helvetica" w:hAnsi="Helvetica" w:cs="Times New Roman"/>
          <w:color w:val="49494C"/>
          <w:lang w:val="en-CA"/>
        </w:rPr>
        <w:t>. Please submit your nomination to the Assistant Manager of Student Activities</w:t>
      </w:r>
      <w:r w:rsidR="00315026">
        <w:rPr>
          <w:rFonts w:ascii="Helvetica" w:hAnsi="Helvetica" w:cs="Times New Roman"/>
          <w:color w:val="49494C"/>
          <w:lang w:val="en-CA"/>
        </w:rPr>
        <w:t xml:space="preserve"> </w:t>
      </w:r>
      <w:r w:rsidRPr="00EE4107">
        <w:rPr>
          <w:rFonts w:ascii="Helvetica" w:hAnsi="Helvetica" w:cs="Times New Roman"/>
          <w:color w:val="49494C"/>
          <w:lang w:val="en-CA"/>
        </w:rPr>
        <w:t>through e-mail at: </w:t>
      </w:r>
      <w:hyperlink r:id="rId8" w:history="1">
        <w:r w:rsidR="00315026" w:rsidRPr="001729EA">
          <w:rPr>
            <w:rStyle w:val="Hyperlink"/>
            <w:rFonts w:ascii="Helvetica" w:hAnsi="Helvetica" w:cs="Times New Roman"/>
            <w:lang w:val="en-CA"/>
          </w:rPr>
          <w:t>students@ashrae.org</w:t>
        </w:r>
      </w:hyperlink>
    </w:p>
    <w:p w14:paraId="21E14A87" w14:textId="77777777" w:rsidR="00EE4107" w:rsidRPr="00EE4107" w:rsidRDefault="00EE4107" w:rsidP="00EE4107">
      <w:pPr>
        <w:spacing w:after="100" w:afterAutospacing="1"/>
        <w:outlineLvl w:val="2"/>
        <w:rPr>
          <w:rFonts w:ascii="Helvetica" w:eastAsia="Times New Roman" w:hAnsi="Helvetica" w:cs="Times New Roman"/>
          <w:b/>
          <w:bCs/>
          <w:color w:val="49494C"/>
          <w:sz w:val="27"/>
          <w:szCs w:val="27"/>
          <w:lang w:val="en-CA"/>
        </w:rPr>
      </w:pPr>
      <w:r w:rsidRPr="00EE4107">
        <w:rPr>
          <w:rFonts w:ascii="Helvetica" w:eastAsia="Times New Roman" w:hAnsi="Helvetica" w:cs="Times New Roman"/>
          <w:b/>
          <w:bCs/>
          <w:color w:val="49494C"/>
          <w:sz w:val="27"/>
          <w:szCs w:val="27"/>
          <w:lang w:val="en-CA"/>
        </w:rPr>
        <w:t>Criteria</w:t>
      </w:r>
    </w:p>
    <w:p w14:paraId="4EE5EA25" w14:textId="77777777" w:rsidR="00EE4107" w:rsidRPr="00EE4107" w:rsidRDefault="00EE4107" w:rsidP="00315026">
      <w:pPr>
        <w:spacing w:before="100" w:beforeAutospacing="1" w:after="100" w:afterAutospacing="1"/>
        <w:rPr>
          <w:rFonts w:ascii="Helvetica" w:eastAsia="Times New Roman" w:hAnsi="Helvetica" w:cs="Times New Roman"/>
          <w:color w:val="49494C"/>
          <w:lang w:val="en-CA"/>
        </w:rPr>
      </w:pPr>
      <w:r w:rsidRPr="00EE4107">
        <w:rPr>
          <w:rFonts w:ascii="Helvetica" w:eastAsia="Times New Roman" w:hAnsi="Helvetica" w:cs="Times New Roman"/>
          <w:color w:val="49494C"/>
          <w:lang w:val="en-CA"/>
        </w:rPr>
        <w:t>A candidate will be nominated to the Honors and Awards Committee by the Student Activities Committee. The nomination shall include:</w:t>
      </w:r>
    </w:p>
    <w:p w14:paraId="6554648B" w14:textId="40050497" w:rsidR="00EE4107" w:rsidRPr="00EE4107" w:rsidRDefault="00EE4107" w:rsidP="00315026">
      <w:pPr>
        <w:numPr>
          <w:ilvl w:val="2"/>
          <w:numId w:val="1"/>
        </w:numPr>
        <w:tabs>
          <w:tab w:val="clear" w:pos="2160"/>
          <w:tab w:val="num" w:pos="1276"/>
        </w:tabs>
        <w:spacing w:before="100" w:beforeAutospacing="1" w:after="100" w:afterAutospacing="1"/>
        <w:ind w:left="709"/>
        <w:rPr>
          <w:rFonts w:ascii="Helvetica" w:eastAsia="Times New Roman" w:hAnsi="Helvetica" w:cs="Times New Roman"/>
          <w:color w:val="49494C"/>
          <w:lang w:val="en-CA"/>
        </w:rPr>
      </w:pPr>
      <w:r w:rsidRPr="00EE4107">
        <w:rPr>
          <w:rFonts w:ascii="Helvetica" w:eastAsia="Times New Roman" w:hAnsi="Helvetica" w:cs="Times New Roman"/>
          <w:color w:val="49494C"/>
          <w:lang w:val="en-CA"/>
        </w:rPr>
        <w:t>A 1-</w:t>
      </w:r>
      <w:r w:rsidR="00AB415B">
        <w:rPr>
          <w:rFonts w:ascii="Helvetica" w:eastAsia="Times New Roman" w:hAnsi="Helvetica" w:cs="Times New Roman"/>
          <w:color w:val="49494C"/>
          <w:lang w:val="en-CA"/>
        </w:rPr>
        <w:t xml:space="preserve">2 </w:t>
      </w:r>
      <w:r w:rsidRPr="00EE4107">
        <w:rPr>
          <w:rFonts w:ascii="Helvetica" w:eastAsia="Times New Roman" w:hAnsi="Helvetica" w:cs="Times New Roman"/>
          <w:color w:val="49494C"/>
          <w:lang w:val="en-CA"/>
        </w:rPr>
        <w:t>page (</w:t>
      </w:r>
      <w:r w:rsidR="009E189B">
        <w:rPr>
          <w:rFonts w:ascii="Helvetica" w:eastAsia="Times New Roman" w:hAnsi="Helvetica" w:cs="Times New Roman"/>
          <w:color w:val="49494C"/>
          <w:lang w:val="en-CA"/>
        </w:rPr>
        <w:t>25</w:t>
      </w:r>
      <w:r w:rsidR="00AB415B">
        <w:rPr>
          <w:rFonts w:ascii="Helvetica" w:eastAsia="Times New Roman" w:hAnsi="Helvetica" w:cs="Times New Roman"/>
          <w:color w:val="49494C"/>
          <w:lang w:val="en-CA"/>
        </w:rPr>
        <w:t>0-500</w:t>
      </w:r>
      <w:r w:rsidRPr="00EE4107">
        <w:rPr>
          <w:rFonts w:ascii="Helvetica" w:eastAsia="Times New Roman" w:hAnsi="Helvetica" w:cs="Times New Roman"/>
          <w:color w:val="49494C"/>
          <w:lang w:val="en-CA"/>
        </w:rPr>
        <w:t xml:space="preserve"> word) </w:t>
      </w:r>
      <w:r w:rsidR="000128C0">
        <w:rPr>
          <w:rFonts w:ascii="Helvetica" w:eastAsia="Times New Roman" w:hAnsi="Helvetica" w:cs="Times New Roman"/>
          <w:color w:val="49494C"/>
          <w:lang w:val="en-CA"/>
        </w:rPr>
        <w:t>write-up</w:t>
      </w:r>
      <w:r w:rsidRPr="00EE4107">
        <w:rPr>
          <w:rFonts w:ascii="Helvetica" w:eastAsia="Times New Roman" w:hAnsi="Helvetica" w:cs="Times New Roman"/>
          <w:color w:val="49494C"/>
          <w:lang w:val="en-CA"/>
        </w:rPr>
        <w:t xml:space="preserve"> of the nominee’s </w:t>
      </w:r>
      <w:r w:rsidR="00AB415B">
        <w:rPr>
          <w:rFonts w:ascii="Helvetica" w:eastAsia="Times New Roman" w:hAnsi="Helvetica" w:cs="Times New Roman"/>
          <w:color w:val="49494C"/>
          <w:lang w:val="en-CA"/>
        </w:rPr>
        <w:t>qualifications, achievements and overall merit for the award</w:t>
      </w:r>
    </w:p>
    <w:p w14:paraId="71A206AE" w14:textId="1B8DDA77" w:rsidR="00EE4107" w:rsidRPr="00EE4107" w:rsidRDefault="00EE4107" w:rsidP="00315026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709"/>
        <w:rPr>
          <w:rFonts w:ascii="Helvetica" w:eastAsia="Times New Roman" w:hAnsi="Helvetica" w:cs="Times New Roman"/>
          <w:color w:val="49494C"/>
          <w:lang w:val="en-CA"/>
        </w:rPr>
      </w:pPr>
      <w:r w:rsidRPr="00EE4107">
        <w:rPr>
          <w:rFonts w:ascii="Helvetica" w:eastAsia="Times New Roman" w:hAnsi="Helvetica" w:cs="Times New Roman"/>
          <w:color w:val="49494C"/>
          <w:lang w:val="en-CA"/>
        </w:rPr>
        <w:t xml:space="preserve">Documentation of the computed award points as outlined </w:t>
      </w:r>
      <w:r w:rsidR="009E189B">
        <w:rPr>
          <w:rFonts w:ascii="Helvetica" w:eastAsia="Times New Roman" w:hAnsi="Helvetica" w:cs="Times New Roman"/>
          <w:color w:val="49494C"/>
          <w:lang w:val="en-CA"/>
        </w:rPr>
        <w:t>below</w:t>
      </w:r>
    </w:p>
    <w:p w14:paraId="6FE72769" w14:textId="77777777" w:rsidR="00EE4107" w:rsidRPr="00EE4107" w:rsidRDefault="00EE4107" w:rsidP="00315026">
      <w:pPr>
        <w:numPr>
          <w:ilvl w:val="2"/>
          <w:numId w:val="1"/>
        </w:numPr>
        <w:tabs>
          <w:tab w:val="clear" w:pos="2160"/>
          <w:tab w:val="num" w:pos="1701"/>
        </w:tabs>
        <w:spacing w:before="100" w:beforeAutospacing="1" w:after="100" w:afterAutospacing="1"/>
        <w:ind w:left="709"/>
        <w:rPr>
          <w:rFonts w:ascii="Helvetica" w:eastAsia="Times New Roman" w:hAnsi="Helvetica" w:cs="Times New Roman"/>
          <w:color w:val="49494C"/>
          <w:lang w:val="en-CA"/>
        </w:rPr>
      </w:pPr>
      <w:r w:rsidRPr="00EE4107">
        <w:rPr>
          <w:rFonts w:ascii="Helvetica" w:eastAsia="Times New Roman" w:hAnsi="Helvetica" w:cs="Times New Roman"/>
          <w:color w:val="49494C"/>
          <w:lang w:val="en-CA"/>
        </w:rPr>
        <w:t>A copy of their ASHRAE bio</w:t>
      </w:r>
      <w:r w:rsidR="009E189B">
        <w:rPr>
          <w:rFonts w:ascii="Helvetica" w:eastAsia="Times New Roman" w:hAnsi="Helvetica" w:cs="Times New Roman"/>
          <w:color w:val="49494C"/>
          <w:lang w:val="en-CA"/>
        </w:rPr>
        <w:t>graphy</w:t>
      </w:r>
    </w:p>
    <w:p w14:paraId="11DFDE0F" w14:textId="79C7F229" w:rsidR="009E189B" w:rsidRDefault="00EE4107" w:rsidP="00EE4107">
      <w:pPr>
        <w:spacing w:after="100" w:afterAutospacing="1"/>
        <w:rPr>
          <w:rFonts w:ascii="Helvetica" w:hAnsi="Helvetica" w:cs="Times New Roman"/>
          <w:color w:val="49494C"/>
          <w:lang w:val="en-CA"/>
        </w:rPr>
      </w:pPr>
      <w:r w:rsidRPr="00EE4107">
        <w:rPr>
          <w:rFonts w:ascii="Helvetica" w:hAnsi="Helvetica" w:cs="Times New Roman"/>
          <w:color w:val="49494C"/>
          <w:lang w:val="en-CA"/>
        </w:rPr>
        <w:t xml:space="preserve">The </w:t>
      </w:r>
      <w:r>
        <w:rPr>
          <w:rFonts w:ascii="Helvetica" w:hAnsi="Helvetica" w:cs="Times New Roman"/>
          <w:color w:val="49494C"/>
          <w:lang w:val="en-CA"/>
        </w:rPr>
        <w:t>Student Activities Committee</w:t>
      </w:r>
      <w:r w:rsidRPr="00EE4107">
        <w:rPr>
          <w:rFonts w:ascii="Helvetica" w:hAnsi="Helvetica" w:cs="Times New Roman"/>
          <w:color w:val="49494C"/>
          <w:lang w:val="en-CA"/>
        </w:rPr>
        <w:t xml:space="preserve"> shall consider the points and the explanation in its deliberations</w:t>
      </w:r>
      <w:r w:rsidR="00AB415B">
        <w:rPr>
          <w:rFonts w:ascii="Helvetica" w:hAnsi="Helvetica" w:cs="Times New Roman"/>
          <w:color w:val="49494C"/>
          <w:lang w:val="en-CA"/>
        </w:rPr>
        <w:t xml:space="preserve"> before making a final recommendation</w:t>
      </w:r>
      <w:r w:rsidRPr="00EE4107">
        <w:rPr>
          <w:rFonts w:ascii="Helvetica" w:hAnsi="Helvetica" w:cs="Times New Roman"/>
          <w:color w:val="49494C"/>
          <w:lang w:val="en-CA"/>
        </w:rPr>
        <w:t xml:space="preserve">. </w:t>
      </w:r>
      <w:r w:rsidR="000128C0">
        <w:rPr>
          <w:rFonts w:ascii="Helvetica" w:hAnsi="Helvetica" w:cs="Times New Roman"/>
          <w:color w:val="49494C"/>
          <w:lang w:val="en-CA"/>
        </w:rPr>
        <w:t xml:space="preserve">The minimum number of points to be considered for this award shall be </w:t>
      </w:r>
      <w:r w:rsidR="00315026">
        <w:rPr>
          <w:rFonts w:ascii="Helvetica" w:hAnsi="Helvetica" w:cs="Times New Roman"/>
          <w:color w:val="49494C"/>
          <w:lang w:val="en-CA"/>
        </w:rPr>
        <w:t>20</w:t>
      </w:r>
      <w:r w:rsidR="00757581">
        <w:rPr>
          <w:rFonts w:ascii="Helvetica" w:hAnsi="Helvetica" w:cs="Times New Roman"/>
          <w:color w:val="49494C"/>
          <w:lang w:val="en-CA"/>
        </w:rPr>
        <w:t xml:space="preserve">, </w:t>
      </w:r>
      <w:r w:rsidR="00315026">
        <w:rPr>
          <w:rFonts w:ascii="Helvetica" w:hAnsi="Helvetica" w:cs="Times New Roman"/>
          <w:color w:val="49494C"/>
          <w:lang w:val="en-CA"/>
        </w:rPr>
        <w:t xml:space="preserve">distributed </w:t>
      </w:r>
      <w:r w:rsidR="00757581">
        <w:rPr>
          <w:rFonts w:ascii="Helvetica" w:hAnsi="Helvetica" w:cs="Times New Roman"/>
          <w:color w:val="49494C"/>
          <w:lang w:val="en-CA"/>
        </w:rPr>
        <w:t xml:space="preserve">across a minimum </w:t>
      </w:r>
      <w:r w:rsidR="00315026">
        <w:rPr>
          <w:rFonts w:ascii="Helvetica" w:hAnsi="Helvetica" w:cs="Times New Roman"/>
          <w:color w:val="49494C"/>
          <w:lang w:val="en-CA"/>
        </w:rPr>
        <w:t>3 categories</w:t>
      </w:r>
      <w:r w:rsidR="000128C0">
        <w:rPr>
          <w:rFonts w:ascii="Helvetica" w:hAnsi="Helvetica" w:cs="Times New Roman"/>
          <w:color w:val="49494C"/>
          <w:lang w:val="en-CA"/>
        </w:rPr>
        <w:t>.</w:t>
      </w:r>
    </w:p>
    <w:p w14:paraId="5456A31D" w14:textId="77777777" w:rsidR="00AB415B" w:rsidRDefault="000128C0" w:rsidP="00EE4107">
      <w:pPr>
        <w:spacing w:after="100" w:afterAutospacing="1"/>
        <w:rPr>
          <w:rFonts w:ascii="Helvetica" w:hAnsi="Helvetica" w:cs="Times New Roman"/>
          <w:color w:val="49494C"/>
          <w:lang w:val="en-CA"/>
        </w:rPr>
      </w:pPr>
      <w:r>
        <w:rPr>
          <w:rFonts w:ascii="Helvetica" w:hAnsi="Helvetica" w:cs="Times New Roman"/>
          <w:color w:val="49494C"/>
          <w:lang w:val="en-CA"/>
        </w:rPr>
        <w:t xml:space="preserve">This award is intended to be a lifetime achievement award. As such, it will only be awarded to an individual once. The award shall </w:t>
      </w:r>
      <w:r w:rsidR="005F2316">
        <w:rPr>
          <w:rFonts w:ascii="Helvetica" w:hAnsi="Helvetica" w:cs="Times New Roman"/>
          <w:color w:val="49494C"/>
          <w:lang w:val="en-CA"/>
        </w:rPr>
        <w:t xml:space="preserve">recognize achievement in student activities over multiple years and across </w:t>
      </w:r>
      <w:r w:rsidR="00AB415B">
        <w:rPr>
          <w:rFonts w:ascii="Helvetica" w:hAnsi="Helvetica" w:cs="Times New Roman"/>
          <w:color w:val="49494C"/>
          <w:lang w:val="en-CA"/>
        </w:rPr>
        <w:t>all</w:t>
      </w:r>
      <w:r w:rsidR="005F2316">
        <w:rPr>
          <w:rFonts w:ascii="Helvetica" w:hAnsi="Helvetica" w:cs="Times New Roman"/>
          <w:color w:val="49494C"/>
          <w:lang w:val="en-CA"/>
        </w:rPr>
        <w:t xml:space="preserve"> age </w:t>
      </w:r>
      <w:r w:rsidR="00AB415B">
        <w:rPr>
          <w:rFonts w:ascii="Helvetica" w:hAnsi="Helvetica" w:cs="Times New Roman"/>
          <w:color w:val="49494C"/>
          <w:lang w:val="en-CA"/>
        </w:rPr>
        <w:t>categories (</w:t>
      </w:r>
      <w:r>
        <w:rPr>
          <w:rFonts w:ascii="Helvetica" w:hAnsi="Helvetica" w:cs="Times New Roman"/>
          <w:color w:val="49494C"/>
          <w:lang w:val="en-CA"/>
        </w:rPr>
        <w:t>Post High, K-12/STEM etc.).</w:t>
      </w:r>
    </w:p>
    <w:p w14:paraId="1ABC7C2F" w14:textId="77777777" w:rsidR="009E189B" w:rsidRDefault="000128C0" w:rsidP="00EE4107">
      <w:pPr>
        <w:spacing w:after="100" w:afterAutospacing="1"/>
        <w:rPr>
          <w:rFonts w:ascii="Helvetica" w:hAnsi="Helvetica" w:cs="Times New Roman"/>
          <w:color w:val="49494C"/>
          <w:lang w:val="en-CA"/>
        </w:rPr>
      </w:pPr>
      <w:r>
        <w:rPr>
          <w:rFonts w:ascii="Helvetica" w:hAnsi="Helvetica" w:cs="Times New Roman"/>
          <w:color w:val="49494C"/>
          <w:lang w:val="en-CA"/>
        </w:rPr>
        <w:t>In the attached write-up, please explain the candidate’s involvement in each of their activities listed in the point total. Pictures from events are welcome and will not count toward the two page write-up limit.</w:t>
      </w:r>
    </w:p>
    <w:p w14:paraId="4BF4D916" w14:textId="73AA9943" w:rsidR="00EE4107" w:rsidRPr="00EE4107" w:rsidRDefault="00EE4107" w:rsidP="00EE4107">
      <w:pPr>
        <w:spacing w:after="100" w:afterAutospacing="1"/>
        <w:rPr>
          <w:rFonts w:ascii="Helvetica" w:hAnsi="Helvetica" w:cs="Times New Roman"/>
          <w:color w:val="49494C"/>
          <w:lang w:val="en-CA"/>
        </w:rPr>
      </w:pPr>
      <w:r>
        <w:rPr>
          <w:rFonts w:ascii="Helvetica" w:hAnsi="Helvetica" w:cs="Times New Roman"/>
          <w:color w:val="49494C"/>
          <w:lang w:val="en-CA"/>
        </w:rPr>
        <w:t xml:space="preserve">This award is presented annually, however it may be omitted if a suitable candidate is not identified. </w:t>
      </w:r>
      <w:r w:rsidRPr="00EE4107">
        <w:rPr>
          <w:rFonts w:ascii="Helvetica" w:hAnsi="Helvetica" w:cs="Times New Roman"/>
          <w:color w:val="49494C"/>
          <w:lang w:val="en-CA"/>
        </w:rPr>
        <w:t>Th</w:t>
      </w:r>
      <w:r>
        <w:rPr>
          <w:rFonts w:ascii="Helvetica" w:hAnsi="Helvetica" w:cs="Times New Roman"/>
          <w:color w:val="49494C"/>
          <w:lang w:val="en-CA"/>
        </w:rPr>
        <w:t>e</w:t>
      </w:r>
      <w:r w:rsidRPr="00EE4107">
        <w:rPr>
          <w:rFonts w:ascii="Helvetica" w:hAnsi="Helvetica" w:cs="Times New Roman"/>
          <w:color w:val="49494C"/>
          <w:lang w:val="en-CA"/>
        </w:rPr>
        <w:t xml:space="preserve"> award will be given at the Plenary Session’s Honors and Awards Ceremony</w:t>
      </w:r>
      <w:r>
        <w:rPr>
          <w:rFonts w:ascii="Helvetica" w:hAnsi="Helvetica" w:cs="Times New Roman"/>
          <w:color w:val="49494C"/>
          <w:lang w:val="en-CA"/>
        </w:rPr>
        <w:t xml:space="preserve"> at the Winter Conference</w:t>
      </w:r>
      <w:r w:rsidRPr="00EE4107">
        <w:rPr>
          <w:rFonts w:ascii="Helvetica" w:hAnsi="Helvetica" w:cs="Times New Roman"/>
          <w:color w:val="49494C"/>
          <w:lang w:val="en-CA"/>
        </w:rPr>
        <w:t>.</w:t>
      </w:r>
    </w:p>
    <w:p w14:paraId="0B38FBCF" w14:textId="77777777" w:rsidR="00EE4107" w:rsidRDefault="00EE4107"/>
    <w:p w14:paraId="2420ED5F" w14:textId="77777777" w:rsidR="00EE4107" w:rsidRDefault="00EE4107"/>
    <w:p w14:paraId="1E3F1FB1" w14:textId="77777777" w:rsidR="000128C0" w:rsidRDefault="000128C0"/>
    <w:p w14:paraId="76AF9C65" w14:textId="77777777" w:rsidR="000128C0" w:rsidRDefault="000128C0"/>
    <w:p w14:paraId="4A0FB964" w14:textId="77777777" w:rsidR="00EE4107" w:rsidRPr="00EE4107" w:rsidRDefault="00EE4107">
      <w:pPr>
        <w:rPr>
          <w:rFonts w:cstheme="minorHAnsi"/>
          <w:b/>
          <w:color w:val="49494C"/>
          <w:sz w:val="26"/>
          <w:szCs w:val="26"/>
        </w:rPr>
      </w:pPr>
      <w:r w:rsidRPr="00EE4107">
        <w:rPr>
          <w:rFonts w:cstheme="minorHAnsi"/>
          <w:b/>
          <w:color w:val="49494C"/>
          <w:sz w:val="26"/>
          <w:szCs w:val="26"/>
        </w:rPr>
        <w:t>Available Points</w:t>
      </w:r>
    </w:p>
    <w:tbl>
      <w:tblPr>
        <w:tblpPr w:leftFromText="180" w:rightFromText="180" w:vertAnchor="text" w:horzAnchor="margin" w:tblpY="74"/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2"/>
        <w:gridCol w:w="1742"/>
        <w:gridCol w:w="1559"/>
      </w:tblGrid>
      <w:tr w:rsidR="00EE4107" w:rsidRPr="00395C86" w14:paraId="4C48E7C1" w14:textId="77777777" w:rsidTr="00EE4107">
        <w:trPr>
          <w:trHeight w:hRule="exact" w:val="432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5847FDFB" w14:textId="77777777" w:rsidR="00EE4107" w:rsidRPr="00925CBB" w:rsidRDefault="00EE4107" w:rsidP="00EE4107">
            <w:pPr>
              <w:spacing w:after="200"/>
              <w:ind w:right="546"/>
              <w:rPr>
                <w:rFonts w:cstheme="minorHAnsi"/>
                <w:b/>
              </w:rPr>
            </w:pPr>
            <w:r w:rsidRPr="00925CBB">
              <w:rPr>
                <w:rFonts w:cstheme="minorHAnsi"/>
                <w:b/>
              </w:rPr>
              <w:t>Category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5CE7590E" w14:textId="77777777" w:rsidR="00EE4107" w:rsidRPr="00925CBB" w:rsidRDefault="00EE4107" w:rsidP="00EE4107">
            <w:pPr>
              <w:spacing w:after="390"/>
              <w:jc w:val="center"/>
              <w:rPr>
                <w:rFonts w:cstheme="minorHAnsi"/>
                <w:b/>
              </w:rPr>
            </w:pPr>
            <w:r w:rsidRPr="00925CBB">
              <w:rPr>
                <w:rFonts w:cstheme="minorHAnsi"/>
                <w:b/>
              </w:rPr>
              <w:t>Points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14:paraId="325043E1" w14:textId="77777777" w:rsidR="00EE4107" w:rsidRPr="00925CBB" w:rsidRDefault="00EE4107" w:rsidP="00EE4107">
            <w:pPr>
              <w:spacing w:after="390"/>
              <w:jc w:val="center"/>
              <w:rPr>
                <w:rFonts w:cstheme="minorHAnsi"/>
                <w:b/>
              </w:rPr>
            </w:pPr>
            <w:r w:rsidRPr="00925CBB">
              <w:rPr>
                <w:rFonts w:cstheme="minorHAnsi"/>
                <w:b/>
              </w:rPr>
              <w:t>Max Points</w:t>
            </w:r>
          </w:p>
        </w:tc>
      </w:tr>
      <w:tr w:rsidR="00EE4107" w:rsidRPr="00395C86" w14:paraId="31047A78" w14:textId="77777777" w:rsidTr="00EE4107">
        <w:trPr>
          <w:trHeight w:hRule="exact" w:val="432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23EFA8DD" w14:textId="77777777" w:rsidR="00EE4107" w:rsidRPr="00925CBB" w:rsidRDefault="00EE4107" w:rsidP="00EE4107">
            <w:pPr>
              <w:spacing w:after="200"/>
              <w:ind w:right="546"/>
              <w:rPr>
                <w:rFonts w:cstheme="minorHAnsi"/>
                <w:u w:val="single"/>
              </w:rPr>
            </w:pPr>
            <w:r w:rsidRPr="00925CBB">
              <w:rPr>
                <w:rFonts w:cstheme="minorHAnsi"/>
                <w:u w:val="single"/>
              </w:rPr>
              <w:t>General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3C2DE048" w14:textId="77777777" w:rsidR="00EE4107" w:rsidRPr="00395C86" w:rsidRDefault="00EE4107" w:rsidP="00EE4107">
            <w:pPr>
              <w:spacing w:after="39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4701F443" w14:textId="77777777" w:rsidR="00EE4107" w:rsidRPr="00395C86" w:rsidRDefault="00EE4107" w:rsidP="00EE4107">
            <w:pPr>
              <w:spacing w:after="390"/>
              <w:jc w:val="center"/>
              <w:rPr>
                <w:rFonts w:cstheme="minorHAnsi"/>
              </w:rPr>
            </w:pPr>
          </w:p>
        </w:tc>
      </w:tr>
      <w:tr w:rsidR="00EE4107" w:rsidRPr="00395C86" w14:paraId="279809BA" w14:textId="77777777" w:rsidTr="00EE4107">
        <w:trPr>
          <w:trHeight w:hRule="exact" w:val="432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hideMark/>
          </w:tcPr>
          <w:p w14:paraId="13DB160D" w14:textId="77777777" w:rsidR="00EE4107" w:rsidRPr="00395C86" w:rsidRDefault="00EE4107" w:rsidP="00EE4107">
            <w:pPr>
              <w:spacing w:after="200"/>
              <w:ind w:right="546"/>
              <w:rPr>
                <w:rFonts w:cstheme="minorHAnsi"/>
              </w:rPr>
            </w:pPr>
            <w:r w:rsidRPr="00395C86">
              <w:rPr>
                <w:rFonts w:cstheme="minorHAnsi"/>
              </w:rPr>
              <w:t xml:space="preserve">Chapter </w:t>
            </w:r>
            <w:r>
              <w:rPr>
                <w:rFonts w:cstheme="minorHAnsi"/>
              </w:rPr>
              <w:t>S</w:t>
            </w:r>
            <w:r w:rsidRPr="00395C86">
              <w:rPr>
                <w:rFonts w:cstheme="minorHAnsi"/>
              </w:rPr>
              <w:t>tudent Activities Chair or Education Chair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  <w:hideMark/>
          </w:tcPr>
          <w:p w14:paraId="56E9BD00" w14:textId="77777777" w:rsidR="00EE4107" w:rsidRPr="00395C8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 w:rsidRPr="00395C86">
              <w:rPr>
                <w:rFonts w:cstheme="minorHAnsi"/>
              </w:rPr>
              <w:t xml:space="preserve">1 </w:t>
            </w:r>
            <w:proofErr w:type="spellStart"/>
            <w:r w:rsidRPr="00395C86">
              <w:rPr>
                <w:rFonts w:cstheme="minorHAnsi"/>
              </w:rPr>
              <w:t>pt</w:t>
            </w:r>
            <w:proofErr w:type="spellEnd"/>
            <w:r w:rsidRPr="00395C86">
              <w:rPr>
                <w:rFonts w:cstheme="minorHAnsi"/>
              </w:rPr>
              <w:t>/year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60047F64" w14:textId="77777777" w:rsidR="00EE4107" w:rsidRPr="00395C8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E4107" w:rsidRPr="00395C86" w14:paraId="1460F45B" w14:textId="77777777" w:rsidTr="00EE4107">
        <w:trPr>
          <w:trHeight w:hRule="exact" w:val="432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0EB9FBB7" w14:textId="77777777" w:rsidR="00EE4107" w:rsidRPr="00395C86" w:rsidRDefault="00EE4107" w:rsidP="00EE4107">
            <w:pPr>
              <w:spacing w:after="200"/>
              <w:rPr>
                <w:rFonts w:cstheme="minorHAnsi"/>
              </w:rPr>
            </w:pPr>
            <w:r w:rsidRPr="00395C86">
              <w:rPr>
                <w:rFonts w:cstheme="minorHAnsi"/>
              </w:rPr>
              <w:t>Student Branch Advisor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0FFA587A" w14:textId="77777777" w:rsidR="00EE4107" w:rsidRPr="00395C8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 w:rsidRPr="00395C86">
              <w:rPr>
                <w:rFonts w:cstheme="minorHAnsi"/>
              </w:rPr>
              <w:t xml:space="preserve">1 </w:t>
            </w:r>
            <w:proofErr w:type="spellStart"/>
            <w:r w:rsidRPr="00395C86">
              <w:rPr>
                <w:rFonts w:cstheme="minorHAnsi"/>
              </w:rPr>
              <w:t>pt</w:t>
            </w:r>
            <w:proofErr w:type="spellEnd"/>
            <w:r w:rsidRPr="00395C86">
              <w:rPr>
                <w:rFonts w:cstheme="minorHAnsi"/>
              </w:rPr>
              <w:t>/year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1220EE41" w14:textId="543F8D2F" w:rsidR="00EE4107" w:rsidRPr="00652CD9" w:rsidRDefault="00EE4107" w:rsidP="00EE4107">
            <w:pPr>
              <w:spacing w:after="390"/>
              <w:jc w:val="center"/>
              <w:rPr>
                <w:rFonts w:cstheme="minorHAnsi"/>
                <w:color w:val="FF0000"/>
              </w:rPr>
            </w:pPr>
            <w:r w:rsidRPr="00315026">
              <w:rPr>
                <w:rFonts w:cstheme="minorHAnsi"/>
              </w:rPr>
              <w:t>3</w:t>
            </w:r>
          </w:p>
        </w:tc>
      </w:tr>
      <w:tr w:rsidR="00EE4107" w:rsidRPr="00395C86" w14:paraId="5C1FEB9B" w14:textId="77777777" w:rsidTr="00EE4107">
        <w:trPr>
          <w:trHeight w:hRule="exact" w:val="1143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668AF822" w14:textId="11D3382C" w:rsidR="00EE4107" w:rsidRPr="00315026" w:rsidRDefault="00EE4107" w:rsidP="00EE4107">
            <w:pPr>
              <w:spacing w:after="200"/>
              <w:rPr>
                <w:rFonts w:cstheme="minorHAnsi"/>
              </w:rPr>
            </w:pPr>
            <w:r w:rsidRPr="00315026">
              <w:rPr>
                <w:rFonts w:cstheme="minorHAnsi"/>
              </w:rPr>
              <w:t>Serve o</w:t>
            </w:r>
            <w:r w:rsidR="005F2316" w:rsidRPr="00315026">
              <w:rPr>
                <w:rFonts w:cstheme="minorHAnsi"/>
              </w:rPr>
              <w:t>n</w:t>
            </w:r>
            <w:r w:rsidRPr="00315026">
              <w:rPr>
                <w:rFonts w:cstheme="minorHAnsi"/>
              </w:rPr>
              <w:t xml:space="preserve"> Student Activit</w:t>
            </w:r>
            <w:r w:rsidR="00757581">
              <w:rPr>
                <w:rFonts w:cstheme="minorHAnsi"/>
              </w:rPr>
              <w:t>ies</w:t>
            </w:r>
            <w:r w:rsidRPr="00315026">
              <w:rPr>
                <w:rFonts w:cstheme="minorHAnsi"/>
              </w:rPr>
              <w:t xml:space="preserve"> Committee</w:t>
            </w:r>
          </w:p>
          <w:p w14:paraId="7C5E2F94" w14:textId="77777777" w:rsidR="00EE4107" w:rsidRPr="00315026" w:rsidRDefault="00EE4107" w:rsidP="00EE4107">
            <w:pPr>
              <w:spacing w:after="200"/>
              <w:rPr>
                <w:rFonts w:cstheme="minorHAnsi"/>
                <w:i/>
              </w:rPr>
            </w:pPr>
            <w:r w:rsidRPr="00315026">
              <w:rPr>
                <w:rFonts w:cstheme="minorHAnsi"/>
                <w:i/>
              </w:rPr>
              <w:t>Examples: RVC, Vice-Chair, Chair, Consultant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44542AF0" w14:textId="77777777" w:rsidR="00EE4107" w:rsidRPr="0031502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 w:rsidRPr="00315026">
              <w:rPr>
                <w:rFonts w:cstheme="minorHAnsi"/>
              </w:rPr>
              <w:t xml:space="preserve">1 </w:t>
            </w:r>
            <w:proofErr w:type="spellStart"/>
            <w:r w:rsidRPr="00315026">
              <w:rPr>
                <w:rFonts w:cstheme="minorHAnsi"/>
              </w:rPr>
              <w:t>pt</w:t>
            </w:r>
            <w:proofErr w:type="spellEnd"/>
            <w:r w:rsidRPr="00315026">
              <w:rPr>
                <w:rFonts w:cstheme="minorHAnsi"/>
              </w:rPr>
              <w:t>/year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6C0021DC" w14:textId="77777777" w:rsidR="00EE4107" w:rsidRPr="0031502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 w:rsidRPr="00315026">
              <w:rPr>
                <w:rFonts w:cstheme="minorHAnsi"/>
              </w:rPr>
              <w:t>5</w:t>
            </w:r>
          </w:p>
        </w:tc>
      </w:tr>
      <w:tr w:rsidR="00EE4107" w:rsidRPr="00395C86" w14:paraId="00D23B7A" w14:textId="77777777" w:rsidTr="00EE4107">
        <w:trPr>
          <w:trHeight w:hRule="exact" w:val="432"/>
        </w:trPr>
        <w:tc>
          <w:tcPr>
            <w:tcW w:w="821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4F9E8EB8" w14:textId="77777777" w:rsidR="00EE4107" w:rsidRPr="00925CBB" w:rsidRDefault="00EE4107" w:rsidP="00EE4107">
            <w:pPr>
              <w:spacing w:after="200"/>
              <w:rPr>
                <w:rFonts w:cstheme="minorHAnsi"/>
                <w:u w:val="single"/>
              </w:rPr>
            </w:pPr>
            <w:r w:rsidRPr="00925CBB">
              <w:rPr>
                <w:rFonts w:cstheme="minorHAnsi"/>
                <w:u w:val="single"/>
              </w:rPr>
              <w:t>K-12/STEM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10D61AE3" w14:textId="77777777" w:rsidR="00EE4107" w:rsidRPr="00925CBB" w:rsidRDefault="00EE4107" w:rsidP="00EE4107">
            <w:pPr>
              <w:spacing w:after="390"/>
              <w:jc w:val="center"/>
              <w:rPr>
                <w:rFonts w:cstheme="minorHAnsi"/>
                <w:b/>
              </w:rPr>
            </w:pPr>
          </w:p>
        </w:tc>
      </w:tr>
      <w:tr w:rsidR="00EE4107" w:rsidRPr="00395C86" w14:paraId="3A269BFC" w14:textId="77777777" w:rsidTr="00EE4107">
        <w:trPr>
          <w:trHeight w:hRule="exact" w:val="657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1C4075F6" w14:textId="77777777" w:rsidR="00EE4107" w:rsidRPr="00395C86" w:rsidRDefault="00EE4107" w:rsidP="00EE410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Achieve the Chapter K-12/STEM Leadership Award while serving as one of the positions required to qualify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6FFA3283" w14:textId="77777777" w:rsidR="00EE4107" w:rsidRPr="00395C8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2/award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6C70B041" w14:textId="77777777" w:rsidR="00EE4107" w:rsidRPr="00395C8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E4107" w:rsidRPr="00395C86" w14:paraId="7B846FCC" w14:textId="77777777" w:rsidTr="00EE4107">
        <w:trPr>
          <w:trHeight w:hRule="exact" w:val="1451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763ADB73" w14:textId="77777777" w:rsidR="00EE4107" w:rsidRDefault="00EE4107" w:rsidP="00EE4107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Participate in a K-12/STEM activity promoting engineering to and/or for girls</w:t>
            </w:r>
          </w:p>
          <w:p w14:paraId="4B01C0DD" w14:textId="32C29F68" w:rsidR="00EE4107" w:rsidRPr="00721D1F" w:rsidRDefault="00EE4107" w:rsidP="00EE4107">
            <w:pPr>
              <w:spacing w:after="200"/>
              <w:rPr>
                <w:rFonts w:cstheme="minorHAnsi"/>
                <w:i/>
              </w:rPr>
            </w:pPr>
            <w:r w:rsidRPr="00721D1F">
              <w:rPr>
                <w:rFonts w:cstheme="minorHAnsi"/>
                <w:i/>
              </w:rPr>
              <w:t>Examples</w:t>
            </w:r>
            <w:r w:rsidRPr="008D40D0">
              <w:rPr>
                <w:rFonts w:cstheme="minorHAnsi"/>
                <w:i/>
              </w:rPr>
              <w:t>:</w:t>
            </w:r>
            <w:r w:rsidRPr="00721D1F">
              <w:rPr>
                <w:rFonts w:cstheme="minorHAnsi"/>
                <w:i/>
              </w:rPr>
              <w:t xml:space="preserve"> Introduce a Girl to Engineering Day, GEMS, Girl Scouts, Girls in Engineering</w:t>
            </w:r>
            <w:r w:rsidRPr="008D40D0">
              <w:rPr>
                <w:rFonts w:cstheme="minorHAnsi"/>
                <w:i/>
              </w:rPr>
              <w:t xml:space="preserve">, </w:t>
            </w:r>
            <w:r w:rsidRPr="00721D1F">
              <w:rPr>
                <w:rFonts w:cstheme="minorHAnsi"/>
                <w:i/>
              </w:rPr>
              <w:t>etc.</w:t>
            </w:r>
          </w:p>
          <w:p w14:paraId="1D50C251" w14:textId="77777777" w:rsidR="00EE4107" w:rsidRDefault="00EE4107" w:rsidP="00EE4107">
            <w:pPr>
              <w:spacing w:after="200"/>
              <w:rPr>
                <w:rFonts w:cstheme="minorHAnsi"/>
              </w:rPr>
            </w:pP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3E3B63B5" w14:textId="77777777" w:rsidR="00EE4107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1/activity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076CFF22" w14:textId="77777777" w:rsidR="00EE4107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E4107" w:rsidRPr="00395C86" w14:paraId="50EFF542" w14:textId="77777777" w:rsidTr="00EE4107">
        <w:trPr>
          <w:trHeight w:hRule="exact" w:val="1461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22C1EB02" w14:textId="77777777" w:rsidR="00EE4107" w:rsidRDefault="00EE4107" w:rsidP="00EE4107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Participate in a joint K-12/STEM activity with representatives of other societies</w:t>
            </w:r>
          </w:p>
          <w:p w14:paraId="046175FC" w14:textId="77777777" w:rsidR="00EE4107" w:rsidRPr="00721D1F" w:rsidRDefault="00EE4107" w:rsidP="00EE4107">
            <w:pPr>
              <w:spacing w:after="200"/>
              <w:rPr>
                <w:rFonts w:cstheme="minorHAnsi"/>
                <w:i/>
              </w:rPr>
            </w:pPr>
            <w:r w:rsidRPr="00721D1F">
              <w:rPr>
                <w:rFonts w:cstheme="minorHAnsi"/>
                <w:i/>
              </w:rPr>
              <w:t>Examples: Boy Scouts, Girl Scouts, STEM Scouts, NAWIC, AIA, ACE Mentorship, PEO</w:t>
            </w:r>
            <w:r w:rsidRPr="008D40D0">
              <w:rPr>
                <w:rFonts w:cstheme="minorHAnsi"/>
                <w:i/>
              </w:rPr>
              <w:t>, e</w:t>
            </w:r>
            <w:r w:rsidRPr="00721D1F">
              <w:rPr>
                <w:rFonts w:cstheme="minorHAnsi"/>
                <w:i/>
              </w:rPr>
              <w:t>tc.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29F7F840" w14:textId="77777777" w:rsidR="00EE4107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1/activity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28FB6F77" w14:textId="77777777" w:rsidR="00EE4107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E4107" w:rsidRPr="00395C86" w14:paraId="4557C347" w14:textId="77777777" w:rsidTr="00EE4107">
        <w:trPr>
          <w:trHeight w:hRule="exact" w:val="432"/>
        </w:trPr>
        <w:tc>
          <w:tcPr>
            <w:tcW w:w="821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20A0B454" w14:textId="77777777" w:rsidR="00EE4107" w:rsidRPr="00925CBB" w:rsidRDefault="00EE4107" w:rsidP="00EE4107">
            <w:pPr>
              <w:spacing w:after="200"/>
              <w:rPr>
                <w:rFonts w:cstheme="minorHAnsi"/>
                <w:u w:val="single"/>
              </w:rPr>
            </w:pPr>
            <w:r w:rsidRPr="00925CBB">
              <w:rPr>
                <w:rFonts w:cstheme="minorHAnsi"/>
                <w:u w:val="single"/>
              </w:rPr>
              <w:t>Grants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5032BBB4" w14:textId="77777777" w:rsidR="00EE4107" w:rsidRPr="00925CBB" w:rsidRDefault="00EE4107" w:rsidP="00EE4107">
            <w:pPr>
              <w:spacing w:after="390"/>
              <w:jc w:val="center"/>
              <w:rPr>
                <w:rFonts w:cstheme="minorHAnsi"/>
                <w:b/>
              </w:rPr>
            </w:pPr>
          </w:p>
        </w:tc>
      </w:tr>
      <w:tr w:rsidR="00EE4107" w:rsidRPr="00395C86" w14:paraId="55CB6508" w14:textId="77777777" w:rsidTr="00315026">
        <w:trPr>
          <w:trHeight w:hRule="exact" w:val="1189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52EB614B" w14:textId="69E76D5E" w:rsidR="00EE4107" w:rsidRPr="00395C86" w:rsidRDefault="00757581" w:rsidP="00EE410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 xml:space="preserve">Recipient of an </w:t>
            </w:r>
            <w:r w:rsidR="00EE4107" w:rsidRPr="00395C86">
              <w:rPr>
                <w:rFonts w:cstheme="minorHAnsi"/>
              </w:rPr>
              <w:t>Undergraduate Program Equipment Grant (Chapter supported school)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2B0066AB" w14:textId="370C9063" w:rsidR="00EE4107" w:rsidRPr="00315026" w:rsidRDefault="00315026" w:rsidP="00EE4107">
            <w:pPr>
              <w:spacing w:after="390"/>
              <w:rPr>
                <w:rFonts w:cstheme="minorHAnsi"/>
              </w:rPr>
            </w:pPr>
            <w:r w:rsidRPr="00315026">
              <w:rPr>
                <w:rFonts w:cstheme="minorHAnsi"/>
              </w:rPr>
              <w:t>1</w:t>
            </w:r>
            <w:r w:rsidR="00EE4107" w:rsidRPr="00315026">
              <w:rPr>
                <w:rFonts w:cstheme="minorHAnsi"/>
              </w:rPr>
              <w:t xml:space="preserve"> </w:t>
            </w:r>
            <w:proofErr w:type="spellStart"/>
            <w:r w:rsidR="00EE4107" w:rsidRPr="00315026">
              <w:rPr>
                <w:rFonts w:cstheme="minorHAnsi"/>
              </w:rPr>
              <w:t>pt</w:t>
            </w:r>
            <w:proofErr w:type="spellEnd"/>
            <w:r w:rsidRPr="00315026">
              <w:rPr>
                <w:rFonts w:cstheme="minorHAnsi"/>
              </w:rPr>
              <w:t>/</w:t>
            </w:r>
            <w:r w:rsidR="00EE4107" w:rsidRPr="00315026">
              <w:rPr>
                <w:rFonts w:cstheme="minorHAnsi"/>
              </w:rPr>
              <w:t xml:space="preserve"> grant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496F8197" w14:textId="7BE91B77" w:rsidR="00EE4107" w:rsidRPr="0031502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 w:rsidRPr="00315026">
              <w:rPr>
                <w:rFonts w:cstheme="minorHAnsi"/>
              </w:rPr>
              <w:t>3</w:t>
            </w:r>
          </w:p>
        </w:tc>
      </w:tr>
      <w:tr w:rsidR="00EE4107" w:rsidRPr="00395C86" w14:paraId="4A6EC63E" w14:textId="77777777" w:rsidTr="00EE4107">
        <w:trPr>
          <w:trHeight w:hRule="exact" w:val="432"/>
        </w:trPr>
        <w:tc>
          <w:tcPr>
            <w:tcW w:w="821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76EFC250" w14:textId="77777777" w:rsidR="00EE4107" w:rsidRPr="00925CBB" w:rsidRDefault="00EE4107" w:rsidP="00EE4107">
            <w:pPr>
              <w:spacing w:after="200"/>
              <w:rPr>
                <w:rFonts w:cstheme="minorHAnsi"/>
                <w:u w:val="single"/>
              </w:rPr>
            </w:pPr>
            <w:r w:rsidRPr="00925CBB">
              <w:rPr>
                <w:rFonts w:cstheme="minorHAnsi"/>
                <w:u w:val="single"/>
              </w:rPr>
              <w:t>Design Competition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66FE722B" w14:textId="77777777" w:rsidR="00EE4107" w:rsidRPr="00925CBB" w:rsidRDefault="00EE4107" w:rsidP="00EE4107">
            <w:pPr>
              <w:spacing w:after="390"/>
              <w:jc w:val="center"/>
              <w:rPr>
                <w:rFonts w:cstheme="minorHAnsi"/>
                <w:b/>
              </w:rPr>
            </w:pPr>
          </w:p>
        </w:tc>
      </w:tr>
      <w:tr w:rsidR="00EE4107" w:rsidRPr="00721D1F" w14:paraId="38CB264A" w14:textId="77777777" w:rsidTr="00EE4107">
        <w:trPr>
          <w:trHeight w:hRule="exact" w:val="1138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16B82493" w14:textId="77777777" w:rsidR="00EE4107" w:rsidRDefault="00EE4107" w:rsidP="00EE410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Serve as a technical mentor or advisor for an HVAC&amp;R related competition</w:t>
            </w:r>
          </w:p>
          <w:p w14:paraId="315FCC08" w14:textId="77777777" w:rsidR="00EE4107" w:rsidRPr="00721D1F" w:rsidRDefault="00EE4107" w:rsidP="00EE4107">
            <w:pPr>
              <w:spacing w:after="200"/>
              <w:rPr>
                <w:rFonts w:cstheme="minorHAnsi"/>
                <w:i/>
                <w:lang w:val="fr-FR"/>
              </w:rPr>
            </w:pPr>
            <w:proofErr w:type="spellStart"/>
            <w:r w:rsidRPr="00721D1F">
              <w:rPr>
                <w:rFonts w:cstheme="minorHAnsi"/>
                <w:i/>
                <w:lang w:val="fr-FR"/>
              </w:rPr>
              <w:t>Examples</w:t>
            </w:r>
            <w:proofErr w:type="spellEnd"/>
            <w:r w:rsidRPr="00721D1F">
              <w:rPr>
                <w:rFonts w:cstheme="minorHAnsi"/>
                <w:i/>
                <w:lang w:val="fr-FR"/>
              </w:rPr>
              <w:t>: ASHRAE, DOE, AIA, EPA</w:t>
            </w:r>
            <w:r w:rsidRPr="008D40D0">
              <w:rPr>
                <w:rFonts w:cstheme="minorHAnsi"/>
                <w:i/>
                <w:lang w:val="fr-FR"/>
              </w:rPr>
              <w:t xml:space="preserve">, </w:t>
            </w:r>
            <w:r w:rsidRPr="00721D1F">
              <w:rPr>
                <w:rFonts w:cstheme="minorHAnsi"/>
                <w:i/>
                <w:lang w:val="fr-FR"/>
              </w:rPr>
              <w:t>etc.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43232453" w14:textId="144C836E" w:rsidR="00EE4107" w:rsidRPr="00315026" w:rsidRDefault="00EE4107" w:rsidP="00EE4107">
            <w:pPr>
              <w:spacing w:after="390"/>
              <w:jc w:val="center"/>
              <w:rPr>
                <w:rFonts w:cstheme="minorHAnsi"/>
                <w:lang w:val="fr-FR"/>
              </w:rPr>
            </w:pPr>
            <w:r w:rsidRPr="00315026">
              <w:rPr>
                <w:rFonts w:cstheme="minorHAnsi"/>
                <w:lang w:val="fr-FR"/>
              </w:rPr>
              <w:t>1/</w:t>
            </w:r>
            <w:proofErr w:type="spellStart"/>
            <w:r w:rsidRPr="00315026">
              <w:rPr>
                <w:rFonts w:cstheme="minorHAnsi"/>
                <w:lang w:val="fr-FR"/>
              </w:rPr>
              <w:t>year</w:t>
            </w:r>
            <w:proofErr w:type="spellEnd"/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363560B1" w14:textId="7791D948" w:rsidR="00EE4107" w:rsidRPr="00315026" w:rsidRDefault="00EE4107" w:rsidP="00EE4107">
            <w:pPr>
              <w:spacing w:after="390"/>
              <w:jc w:val="center"/>
              <w:rPr>
                <w:rFonts w:cstheme="minorHAnsi"/>
                <w:lang w:val="fr-FR"/>
              </w:rPr>
            </w:pPr>
            <w:r w:rsidRPr="00315026">
              <w:rPr>
                <w:rFonts w:cstheme="minorHAnsi"/>
                <w:lang w:val="fr-FR"/>
              </w:rPr>
              <w:t>3</w:t>
            </w:r>
          </w:p>
        </w:tc>
      </w:tr>
      <w:tr w:rsidR="00EE4107" w:rsidRPr="00721D1F" w14:paraId="4CCFE9DC" w14:textId="77777777" w:rsidTr="00EE4107">
        <w:trPr>
          <w:trHeight w:hRule="exact" w:val="746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6488C35E" w14:textId="5AEBE4C2" w:rsidR="00EE4107" w:rsidRDefault="00EE4107" w:rsidP="008D40D0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Serve as an</w:t>
            </w:r>
            <w:r w:rsidRPr="00315026">
              <w:rPr>
                <w:rFonts w:cstheme="minorHAnsi"/>
              </w:rPr>
              <w:t xml:space="preserve"> ASHRAE </w:t>
            </w:r>
            <w:r>
              <w:rPr>
                <w:rFonts w:cstheme="minorHAnsi"/>
              </w:rPr>
              <w:t>design competition judge at the chapter, region</w:t>
            </w:r>
            <w:r w:rsidRPr="008D40D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or society level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6DBBC8DC" w14:textId="77777777" w:rsidR="00EE4107" w:rsidRPr="00721D1F" w:rsidRDefault="00EE4107" w:rsidP="00EE4107">
            <w:pPr>
              <w:spacing w:after="390"/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1/year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58158659" w14:textId="6FCCA5AB" w:rsidR="00EE4107" w:rsidRPr="00C66433" w:rsidRDefault="00EE4107" w:rsidP="00EE4107">
            <w:pPr>
              <w:spacing w:after="390"/>
              <w:jc w:val="center"/>
              <w:rPr>
                <w:rFonts w:cstheme="minorHAnsi"/>
                <w:color w:val="FF0000"/>
                <w:lang w:val="en-CA"/>
              </w:rPr>
            </w:pPr>
            <w:r w:rsidRPr="00315026">
              <w:rPr>
                <w:rFonts w:cstheme="minorHAnsi"/>
                <w:lang w:val="en-CA"/>
              </w:rPr>
              <w:t>3</w:t>
            </w:r>
          </w:p>
        </w:tc>
      </w:tr>
      <w:tr w:rsidR="00EE4107" w:rsidRPr="00395C86" w14:paraId="6C93D217" w14:textId="77777777" w:rsidTr="00EE4107">
        <w:trPr>
          <w:trHeight w:hRule="exact" w:val="432"/>
        </w:trPr>
        <w:tc>
          <w:tcPr>
            <w:tcW w:w="821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5F4B7B7B" w14:textId="77777777" w:rsidR="00EE4107" w:rsidRPr="00925CBB" w:rsidRDefault="00EE4107" w:rsidP="00EE4107">
            <w:pPr>
              <w:spacing w:after="200"/>
              <w:rPr>
                <w:rFonts w:cstheme="minorHAnsi"/>
                <w:u w:val="single"/>
              </w:rPr>
            </w:pPr>
            <w:r w:rsidRPr="00925CBB">
              <w:rPr>
                <w:rFonts w:cstheme="minorHAnsi"/>
                <w:u w:val="single"/>
              </w:rPr>
              <w:t>Post High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6DCD005D" w14:textId="77777777" w:rsidR="00EE4107" w:rsidRPr="00925CBB" w:rsidRDefault="00EE4107" w:rsidP="00EE4107">
            <w:pPr>
              <w:spacing w:after="390"/>
              <w:jc w:val="center"/>
              <w:rPr>
                <w:rFonts w:cstheme="minorHAnsi"/>
                <w:u w:val="single"/>
              </w:rPr>
            </w:pPr>
          </w:p>
        </w:tc>
      </w:tr>
      <w:tr w:rsidR="00EE4107" w:rsidRPr="00652CD9" w14:paraId="7BB84085" w14:textId="77777777" w:rsidTr="00EE4107">
        <w:trPr>
          <w:trHeight w:hRule="exact" w:val="1192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hideMark/>
          </w:tcPr>
          <w:p w14:paraId="6D2DB937" w14:textId="77671C30" w:rsidR="00EE4107" w:rsidRPr="00395C86" w:rsidRDefault="00EE4107" w:rsidP="00EE4107">
            <w:pPr>
              <w:spacing w:after="200"/>
              <w:rPr>
                <w:rFonts w:cstheme="minorHAnsi"/>
              </w:rPr>
            </w:pPr>
            <w:r w:rsidRPr="00395C86">
              <w:rPr>
                <w:rFonts w:cstheme="minorHAnsi"/>
              </w:rPr>
              <w:t>Reactivating a Student Branch</w:t>
            </w:r>
            <w:r>
              <w:rPr>
                <w:rFonts w:cstheme="minorHAnsi"/>
              </w:rPr>
              <w:t xml:space="preserve"> </w:t>
            </w:r>
            <w:r w:rsidRPr="00395C86">
              <w:rPr>
                <w:rFonts w:cstheme="minorHAnsi"/>
              </w:rPr>
              <w:br/>
              <w:t>(Must have been inactive more than two years)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  <w:hideMark/>
          </w:tcPr>
          <w:p w14:paraId="0E277296" w14:textId="1AFE4BB7" w:rsidR="00EE4107" w:rsidRPr="00395C86" w:rsidRDefault="00315026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E4107" w:rsidRPr="00395C86">
              <w:rPr>
                <w:rFonts w:cstheme="minorHAnsi"/>
              </w:rPr>
              <w:t xml:space="preserve"> pts/branch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1A63A4DC" w14:textId="1521AA39" w:rsidR="00EE4107" w:rsidRPr="00652CD9" w:rsidRDefault="00315026" w:rsidP="00EE4107">
            <w:pPr>
              <w:spacing w:after="390"/>
              <w:jc w:val="center"/>
              <w:rPr>
                <w:rFonts w:cstheme="minorHAnsi"/>
                <w:color w:val="FF0000"/>
              </w:rPr>
            </w:pPr>
            <w:r w:rsidRPr="00315026">
              <w:rPr>
                <w:rFonts w:cstheme="minorHAnsi"/>
              </w:rPr>
              <w:t>3</w:t>
            </w:r>
          </w:p>
        </w:tc>
      </w:tr>
      <w:tr w:rsidR="00EE4107" w:rsidRPr="00395C86" w14:paraId="741BCA4E" w14:textId="77777777" w:rsidTr="00EE4107">
        <w:trPr>
          <w:trHeight w:hRule="exact" w:val="895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4186D665" w14:textId="28AC65B3" w:rsidR="00EE4107" w:rsidRPr="00395C86" w:rsidRDefault="00EE4107" w:rsidP="00EE4107">
            <w:pPr>
              <w:spacing w:after="200"/>
              <w:rPr>
                <w:rFonts w:cstheme="minorHAnsi"/>
              </w:rPr>
            </w:pPr>
            <w:r w:rsidRPr="00395C86">
              <w:rPr>
                <w:rFonts w:cstheme="minorHAnsi"/>
              </w:rPr>
              <w:t>Establishing a student branch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6CDBBB81" w14:textId="72B80C13" w:rsidR="00EE4107" w:rsidRPr="00395C86" w:rsidRDefault="00315026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EE4107" w:rsidRPr="00395C86">
              <w:rPr>
                <w:rFonts w:cstheme="minorHAnsi"/>
              </w:rPr>
              <w:t>pts/branch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44B52366" w14:textId="72B333BE" w:rsidR="00EE4107" w:rsidRPr="00C66433" w:rsidRDefault="00315026" w:rsidP="00EE4107">
            <w:pPr>
              <w:spacing w:after="390"/>
              <w:jc w:val="center"/>
              <w:rPr>
                <w:rFonts w:cstheme="minorHAnsi"/>
                <w:color w:val="FF0000"/>
              </w:rPr>
            </w:pPr>
            <w:r w:rsidRPr="00315026">
              <w:rPr>
                <w:rFonts w:cstheme="minorHAnsi"/>
              </w:rPr>
              <w:t>6</w:t>
            </w:r>
          </w:p>
        </w:tc>
      </w:tr>
      <w:tr w:rsidR="00EE4107" w:rsidRPr="00395C86" w14:paraId="41512960" w14:textId="77777777" w:rsidTr="00EE4107">
        <w:trPr>
          <w:trHeight w:hRule="exact" w:val="1531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692D12C3" w14:textId="77777777" w:rsidR="00EE4107" w:rsidRDefault="00EE4107" w:rsidP="00EE410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 xml:space="preserve">Sponsor </w:t>
            </w:r>
            <w:r w:rsidRPr="00C66433">
              <w:rPr>
                <w:rFonts w:cstheme="minorHAnsi"/>
                <w:color w:val="000000" w:themeColor="text1"/>
              </w:rPr>
              <w:t>student</w:t>
            </w:r>
            <w:r w:rsidRPr="00315026">
              <w:rPr>
                <w:rFonts w:cstheme="minorHAnsi"/>
              </w:rPr>
              <w:t xml:space="preserve">(s) </w:t>
            </w:r>
            <w:r>
              <w:rPr>
                <w:rFonts w:cstheme="minorHAnsi"/>
              </w:rPr>
              <w:t>from student branch to attend ASHRAE Winter Conference Student Program</w:t>
            </w:r>
          </w:p>
          <w:p w14:paraId="0135A992" w14:textId="77777777" w:rsidR="00EE4107" w:rsidRPr="009C2B2A" w:rsidRDefault="00EE4107" w:rsidP="00EE4107">
            <w:pPr>
              <w:spacing w:after="200"/>
              <w:rPr>
                <w:rFonts w:cstheme="minorHAnsi"/>
                <w:i/>
              </w:rPr>
            </w:pPr>
            <w:r w:rsidRPr="009C2B2A">
              <w:rPr>
                <w:rFonts w:cstheme="minorHAnsi"/>
                <w:i/>
              </w:rPr>
              <w:t>Sponsorship includes subsidy for travel, lodging and/or conference registration fees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02B6FAA5" w14:textId="77777777" w:rsidR="00EE4107" w:rsidRPr="00395C8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2/year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40BA2CB0" w14:textId="77777777" w:rsidR="00EE4107" w:rsidRPr="00395C8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E4107" w:rsidRPr="00395C86" w14:paraId="4F9CC69F" w14:textId="77777777" w:rsidTr="00EE4107">
        <w:trPr>
          <w:trHeight w:hRule="exact" w:val="1472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61AD1367" w14:textId="77777777" w:rsidR="00EE4107" w:rsidRDefault="00EE4107" w:rsidP="00EE410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Organize a site tour or networking event related to HVAC</w:t>
            </w:r>
            <w:r w:rsidRPr="00315026">
              <w:rPr>
                <w:rFonts w:cstheme="minorHAnsi"/>
              </w:rPr>
              <w:t xml:space="preserve">&amp;R </w:t>
            </w:r>
            <w:r>
              <w:rPr>
                <w:rFonts w:cstheme="minorHAnsi"/>
              </w:rPr>
              <w:t>(Student Branch and Chapter Meetings do not count)</w:t>
            </w:r>
          </w:p>
          <w:p w14:paraId="47CE33DA" w14:textId="77777777" w:rsidR="00EE4107" w:rsidRPr="00721D1F" w:rsidRDefault="00EE4107" w:rsidP="00EE4107">
            <w:pPr>
              <w:spacing w:after="200"/>
              <w:rPr>
                <w:rFonts w:cstheme="minorHAnsi"/>
                <w:i/>
              </w:rPr>
            </w:pPr>
            <w:r w:rsidRPr="00721D1F">
              <w:rPr>
                <w:rFonts w:cstheme="minorHAnsi"/>
                <w:i/>
              </w:rPr>
              <w:t>Examples: Construction Site tour on campus, Industry Networking Night, Speed Networking event</w:t>
            </w:r>
            <w:r>
              <w:rPr>
                <w:rFonts w:cstheme="minorHAnsi"/>
                <w:i/>
                <w:color w:val="FF0000"/>
              </w:rPr>
              <w:t>,</w:t>
            </w:r>
            <w:r w:rsidRPr="00721D1F">
              <w:rPr>
                <w:rFonts w:cstheme="minorHAnsi"/>
                <w:i/>
              </w:rPr>
              <w:t xml:space="preserve"> etc.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4CA81F71" w14:textId="77777777" w:rsidR="00EE4107" w:rsidRPr="00395C8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1/event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68CB0572" w14:textId="77777777" w:rsidR="00EE4107" w:rsidRPr="00395C86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E4107" w:rsidRPr="00395C86" w14:paraId="65CBE43A" w14:textId="77777777" w:rsidTr="00EE4107">
        <w:trPr>
          <w:trHeight w:hRule="exact" w:val="1472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</w:tcPr>
          <w:p w14:paraId="4C7CA44B" w14:textId="62118ABA" w:rsidR="00EE4107" w:rsidRPr="00C66433" w:rsidRDefault="00EE4107" w:rsidP="00EE4107">
            <w:pPr>
              <w:spacing w:after="20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Arrange for technical speaker to speak with student branch about </w:t>
            </w:r>
            <w:r w:rsidRPr="00315026">
              <w:rPr>
                <w:rFonts w:cstheme="minorHAnsi"/>
              </w:rPr>
              <w:t>HVAC&amp;R related topics</w:t>
            </w:r>
          </w:p>
          <w:p w14:paraId="64B7A59D" w14:textId="77777777" w:rsidR="00EE4107" w:rsidRPr="009C2B2A" w:rsidRDefault="00EE4107" w:rsidP="00EE4107">
            <w:pPr>
              <w:spacing w:after="200"/>
              <w:rPr>
                <w:rFonts w:cstheme="minorHAnsi"/>
                <w:i/>
              </w:rPr>
            </w:pPr>
            <w:r w:rsidRPr="009C2B2A">
              <w:rPr>
                <w:rFonts w:cstheme="minorHAnsi"/>
                <w:i/>
              </w:rPr>
              <w:t>Examples: ASHRAE DL presentation to students, Technical presentation in class</w:t>
            </w:r>
            <w:r w:rsidRPr="008D40D0">
              <w:rPr>
                <w:rFonts w:cstheme="minorHAnsi"/>
                <w:i/>
              </w:rPr>
              <w:t>,</w:t>
            </w:r>
            <w:r w:rsidRPr="009C2B2A">
              <w:rPr>
                <w:rFonts w:cstheme="minorHAnsi"/>
                <w:i/>
              </w:rPr>
              <w:t xml:space="preserve"> etc. Chapter meeting speakers do not count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7459661A" w14:textId="77777777" w:rsidR="00EE4107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1/event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24AEED21" w14:textId="77777777" w:rsidR="00EE4107" w:rsidRDefault="00EE4107" w:rsidP="00EE4107">
            <w:pPr>
              <w:spacing w:after="3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E4107" w:rsidRPr="00395C86" w14:paraId="7454B0D2" w14:textId="77777777" w:rsidTr="00EE4107">
        <w:trPr>
          <w:trHeight w:hRule="exact" w:val="384"/>
        </w:trPr>
        <w:tc>
          <w:tcPr>
            <w:tcW w:w="6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59FF6BB9" w14:textId="77777777" w:rsidR="00EE4107" w:rsidRDefault="00EE4107" w:rsidP="00EE4107">
            <w:p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Maximum Available Points</w:t>
            </w:r>
          </w:p>
        </w:tc>
        <w:tc>
          <w:tcPr>
            <w:tcW w:w="17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8" w:type="dxa"/>
              <w:left w:w="195" w:type="dxa"/>
              <w:bottom w:w="98" w:type="dxa"/>
              <w:right w:w="195" w:type="dxa"/>
            </w:tcMar>
            <w:vAlign w:val="center"/>
          </w:tcPr>
          <w:p w14:paraId="36D46C34" w14:textId="77777777" w:rsidR="00EE4107" w:rsidRDefault="00EE4107" w:rsidP="00EE4107">
            <w:pPr>
              <w:spacing w:after="39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14:paraId="0E47D21F" w14:textId="07475AB9" w:rsidR="00EE4107" w:rsidRPr="0096673F" w:rsidRDefault="00315026" w:rsidP="00EE4107">
            <w:pPr>
              <w:spacing w:after="390"/>
              <w:jc w:val="center"/>
              <w:rPr>
                <w:rFonts w:cstheme="minorHAnsi"/>
                <w:color w:val="FF0000"/>
              </w:rPr>
            </w:pPr>
            <w:bookmarkStart w:id="0" w:name="_GoBack"/>
            <w:bookmarkEnd w:id="0"/>
            <w:r w:rsidRPr="0096673F">
              <w:rPr>
                <w:rFonts w:cstheme="minorHAnsi"/>
              </w:rPr>
              <w:t>63</w:t>
            </w:r>
          </w:p>
        </w:tc>
      </w:tr>
    </w:tbl>
    <w:p w14:paraId="70106604" w14:textId="77777777" w:rsidR="00EE4107" w:rsidRDefault="00EE4107"/>
    <w:sectPr w:rsidR="00EE4107" w:rsidSect="00BA6205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8E51A" w14:textId="77777777" w:rsidR="00D826E3" w:rsidRDefault="00D826E3" w:rsidP="00EE4107">
      <w:r>
        <w:separator/>
      </w:r>
    </w:p>
  </w:endnote>
  <w:endnote w:type="continuationSeparator" w:id="0">
    <w:p w14:paraId="416A4DAB" w14:textId="77777777" w:rsidR="00D826E3" w:rsidRDefault="00D826E3" w:rsidP="00E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9378" w14:textId="60BC73A6" w:rsidR="00DD37E3" w:rsidRPr="00DD37E3" w:rsidRDefault="00DD37E3" w:rsidP="00DD37E3">
    <w:pPr>
      <w:pStyle w:val="Footer"/>
      <w:jc w:val="right"/>
      <w:rPr>
        <w:sz w:val="16"/>
        <w:szCs w:val="16"/>
      </w:rPr>
    </w:pPr>
    <w:r w:rsidRPr="00DD37E3">
      <w:rPr>
        <w:sz w:val="16"/>
        <w:szCs w:val="16"/>
      </w:rPr>
      <w:t>Updated 6/21/2019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8500B" w14:textId="77777777" w:rsidR="00D826E3" w:rsidRDefault="00D826E3" w:rsidP="00EE4107">
      <w:r>
        <w:separator/>
      </w:r>
    </w:p>
  </w:footnote>
  <w:footnote w:type="continuationSeparator" w:id="0">
    <w:p w14:paraId="1B0254B2" w14:textId="77777777" w:rsidR="00D826E3" w:rsidRDefault="00D826E3" w:rsidP="00EE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A4707" w14:textId="77777777" w:rsidR="00AB415B" w:rsidRDefault="00AB415B" w:rsidP="00EE4107">
    <w:pPr>
      <w:pStyle w:val="Header"/>
      <w:jc w:val="center"/>
    </w:pPr>
    <w:r>
      <w:rPr>
        <w:noProof/>
      </w:rPr>
      <w:drawing>
        <wp:inline distT="0" distB="0" distL="0" distR="0" wp14:anchorId="290856A5" wp14:editId="3FF0BA7A">
          <wp:extent cx="3295650" cy="82018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465" cy="836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12E8"/>
    <w:multiLevelType w:val="multilevel"/>
    <w:tmpl w:val="F572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7"/>
    <w:rsid w:val="000128C0"/>
    <w:rsid w:val="00315026"/>
    <w:rsid w:val="0040226D"/>
    <w:rsid w:val="005F2316"/>
    <w:rsid w:val="00757581"/>
    <w:rsid w:val="008D40D0"/>
    <w:rsid w:val="0096673F"/>
    <w:rsid w:val="00991006"/>
    <w:rsid w:val="009E189B"/>
    <w:rsid w:val="00AB415B"/>
    <w:rsid w:val="00BA6205"/>
    <w:rsid w:val="00D826E3"/>
    <w:rsid w:val="00DD37E3"/>
    <w:rsid w:val="00E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74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41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07"/>
  </w:style>
  <w:style w:type="paragraph" w:styleId="Footer">
    <w:name w:val="footer"/>
    <w:basedOn w:val="Normal"/>
    <w:link w:val="FooterChar"/>
    <w:uiPriority w:val="99"/>
    <w:unhideWhenUsed/>
    <w:rsid w:val="00EE4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07"/>
  </w:style>
  <w:style w:type="paragraph" w:styleId="BalloonText">
    <w:name w:val="Balloon Text"/>
    <w:basedOn w:val="Normal"/>
    <w:link w:val="BalloonTextChar"/>
    <w:uiPriority w:val="99"/>
    <w:semiHidden/>
    <w:unhideWhenUsed/>
    <w:rsid w:val="00EE41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07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E4107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EE410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EE4107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10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0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41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07"/>
  </w:style>
  <w:style w:type="paragraph" w:styleId="Footer">
    <w:name w:val="footer"/>
    <w:basedOn w:val="Normal"/>
    <w:link w:val="FooterChar"/>
    <w:uiPriority w:val="99"/>
    <w:unhideWhenUsed/>
    <w:rsid w:val="00EE4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07"/>
  </w:style>
  <w:style w:type="paragraph" w:styleId="BalloonText">
    <w:name w:val="Balloon Text"/>
    <w:basedOn w:val="Normal"/>
    <w:link w:val="BalloonTextChar"/>
    <w:uiPriority w:val="99"/>
    <w:semiHidden/>
    <w:unhideWhenUsed/>
    <w:rsid w:val="00EE41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07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E4107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EE410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EE4107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10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@ashra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F7F49528.dotm</Template>
  <TotalTime>5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</dc:creator>
  <cp:keywords/>
  <dc:description/>
  <cp:lastModifiedBy>Buzz Wright</cp:lastModifiedBy>
  <cp:revision>5</cp:revision>
  <dcterms:created xsi:type="dcterms:W3CDTF">2019-06-22T13:31:00Z</dcterms:created>
  <dcterms:modified xsi:type="dcterms:W3CDTF">2020-03-10T20:45:00Z</dcterms:modified>
</cp:coreProperties>
</file>