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7514" w14:textId="77777777" w:rsidR="00702CD2" w:rsidRPr="00702CD2" w:rsidRDefault="00702CD2" w:rsidP="00702CD2">
      <w:pPr>
        <w:jc w:val="center"/>
        <w:rPr>
          <w:rFonts w:asciiTheme="majorHAnsi" w:eastAsiaTheme="majorEastAsia" w:hAnsiTheme="majorHAnsi" w:cstheme="majorBidi"/>
          <w:b/>
          <w:caps/>
          <w:color w:val="00549B" w:themeColor="text2"/>
          <w:spacing w:val="-15"/>
          <w:sz w:val="72"/>
          <w:szCs w:val="72"/>
        </w:rPr>
      </w:pPr>
      <w:r w:rsidRPr="00702CD2">
        <w:rPr>
          <w:rFonts w:asciiTheme="majorHAnsi" w:eastAsiaTheme="majorEastAsia" w:hAnsiTheme="majorHAnsi" w:cstheme="majorBidi"/>
          <w:b/>
          <w:caps/>
          <w:color w:val="00549B" w:themeColor="text2"/>
          <w:spacing w:val="-15"/>
          <w:sz w:val="72"/>
          <w:szCs w:val="72"/>
        </w:rPr>
        <w:t>Considerations for an ASHRAE Topical Conference</w:t>
      </w:r>
    </w:p>
    <w:p w14:paraId="4282BA1F" w14:textId="77777777" w:rsidR="00F54704" w:rsidRDefault="00F54704"/>
    <w:p w14:paraId="0A83EC66" w14:textId="18053BBD" w:rsidR="00F54704" w:rsidRDefault="00702CD2" w:rsidP="00702CD2">
      <w:pPr>
        <w:pStyle w:val="Heading1"/>
      </w:pPr>
      <w:r>
        <w:t xml:space="preserve">This form is for submitting a topical conference proposal to the Society’s Conferences and Expositions Committee (CEC), which approves ASHRAE’s conferences.  CEC will review the completed form and then will arrange a meeting to discuss the proposal.  If you have any questions or would like to submit the completed form, please email </w:t>
      </w:r>
      <w:hyperlink r:id="rId7" w:history="1">
        <w:r w:rsidRPr="004242C5">
          <w:rPr>
            <w:rStyle w:val="Hyperlink"/>
          </w:rPr>
          <w:t>meetings@ashrae.org</w:t>
        </w:r>
      </w:hyperlink>
      <w:r>
        <w:t>.</w:t>
      </w:r>
    </w:p>
    <w:p w14:paraId="427B6809" w14:textId="77777777" w:rsidR="00702CD2" w:rsidRPr="00702CD2" w:rsidRDefault="00702CD2" w:rsidP="00702CD2"/>
    <w:p w14:paraId="1FFB4AC6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title:</w:t>
      </w:r>
    </w:p>
    <w:p w14:paraId="06705C89" w14:textId="77777777" w:rsidR="000E454D" w:rsidRPr="000E454D" w:rsidRDefault="000E454D" w:rsidP="000E454D"/>
    <w:p w14:paraId="1F9A95A4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purpose and scope:</w:t>
      </w:r>
    </w:p>
    <w:p w14:paraId="086B6BF4" w14:textId="77777777" w:rsidR="000E454D" w:rsidRPr="000E454D" w:rsidRDefault="000E454D" w:rsidP="000E454D"/>
    <w:p w14:paraId="1C192C09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date and length (will the conference be held and for how many days):</w:t>
      </w:r>
    </w:p>
    <w:p w14:paraId="0CBB182F" w14:textId="77777777" w:rsidR="000E454D" w:rsidRPr="000E454D" w:rsidRDefault="000E454D" w:rsidP="000E454D"/>
    <w:p w14:paraId="009B7E6C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Target audience and number of attendees:</w:t>
      </w:r>
    </w:p>
    <w:p w14:paraId="684DA350" w14:textId="77777777" w:rsidR="000E454D" w:rsidRPr="000E454D" w:rsidRDefault="000E454D" w:rsidP="000E454D"/>
    <w:p w14:paraId="057F291B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 xml:space="preserve">Location (city, state, </w:t>
      </w:r>
      <w:proofErr w:type="gramStart"/>
      <w:r w:rsidRPr="000E454D">
        <w:t>country</w:t>
      </w:r>
      <w:proofErr w:type="gramEnd"/>
      <w:r w:rsidRPr="000E454D">
        <w:t xml:space="preserve"> and what type of venue, such as a hotel, university, etc.):</w:t>
      </w:r>
    </w:p>
    <w:p w14:paraId="7A58A51B" w14:textId="77777777" w:rsidR="000E454D" w:rsidRPr="000E454D" w:rsidRDefault="000E454D" w:rsidP="000E454D"/>
    <w:p w14:paraId="35C2F4C5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chair:</w:t>
      </w:r>
    </w:p>
    <w:p w14:paraId="1334FC11" w14:textId="77777777" w:rsidR="000E454D" w:rsidRPr="000E454D" w:rsidRDefault="000E454D" w:rsidP="000E454D"/>
    <w:p w14:paraId="72B6CB20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program topics:</w:t>
      </w:r>
    </w:p>
    <w:p w14:paraId="699B783E" w14:textId="77777777" w:rsidR="000E454D" w:rsidRPr="000E454D" w:rsidRDefault="000E454D" w:rsidP="000E454D"/>
    <w:p w14:paraId="0C60D8D7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lastRenderedPageBreak/>
        <w:t xml:space="preserve">What is the conference format, i.e., call for papers, call for presentations, invited speakers, workshop, </w:t>
      </w:r>
      <w:proofErr w:type="gramStart"/>
      <w:r w:rsidRPr="000E454D">
        <w:t>etc.:</w:t>
      </w:r>
      <w:proofErr w:type="gramEnd"/>
    </w:p>
    <w:p w14:paraId="7A6B5C4F" w14:textId="77777777" w:rsidR="000E454D" w:rsidRPr="000E454D" w:rsidRDefault="000E454D" w:rsidP="000E454D"/>
    <w:p w14:paraId="03C14959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Number of speakers:</w:t>
      </w:r>
    </w:p>
    <w:p w14:paraId="29279E8B" w14:textId="77777777" w:rsidR="000E454D" w:rsidRPr="000E454D" w:rsidRDefault="000E454D" w:rsidP="000E454D"/>
    <w:p w14:paraId="6FFA11B6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Conference speaker benefits:</w:t>
      </w:r>
    </w:p>
    <w:p w14:paraId="67865D70" w14:textId="77777777" w:rsidR="000E454D" w:rsidRPr="000E454D" w:rsidRDefault="000E454D" w:rsidP="000E454D"/>
    <w:p w14:paraId="28BB884D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Will the local ASHRAE Chapter be involved?  If so, which Chapter and who will be the contact?</w:t>
      </w:r>
    </w:p>
    <w:p w14:paraId="3D68BA0E" w14:textId="77777777" w:rsidR="000E454D" w:rsidRPr="000E454D" w:rsidRDefault="000E454D" w:rsidP="000E454D"/>
    <w:p w14:paraId="75B67AE2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What is ASHRAE’s role in the conference?</w:t>
      </w:r>
    </w:p>
    <w:p w14:paraId="74951B19" w14:textId="77777777" w:rsidR="000E454D" w:rsidRPr="000E454D" w:rsidRDefault="000E454D" w:rsidP="000E454D"/>
    <w:p w14:paraId="173D769C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What is the budget for the conference?</w:t>
      </w:r>
    </w:p>
    <w:p w14:paraId="2BFC0123" w14:textId="77777777" w:rsidR="000E454D" w:rsidRPr="000E454D" w:rsidRDefault="000E454D" w:rsidP="000E454D"/>
    <w:p w14:paraId="7DC4539C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Who is taking the financial risk? Sharing of risks?</w:t>
      </w:r>
    </w:p>
    <w:p w14:paraId="6FC874D7" w14:textId="77777777" w:rsidR="000E454D" w:rsidRPr="000E454D" w:rsidRDefault="000E454D" w:rsidP="000E454D"/>
    <w:p w14:paraId="78374EF8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 xml:space="preserve">Are there opportunities for sponsorships or co-sponsorships (financial or endorsement) with other organizations or companies? </w:t>
      </w:r>
    </w:p>
    <w:p w14:paraId="7CDD6B76" w14:textId="77777777" w:rsidR="000E454D" w:rsidRPr="000E454D" w:rsidRDefault="000E454D" w:rsidP="000E454D"/>
    <w:p w14:paraId="5570994F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 xml:space="preserve">What is the target registration fee? </w:t>
      </w:r>
    </w:p>
    <w:p w14:paraId="5BB646E3" w14:textId="77777777" w:rsidR="000E454D" w:rsidRPr="000E454D" w:rsidRDefault="000E454D" w:rsidP="000E454D"/>
    <w:p w14:paraId="7ACA4E79" w14:textId="77777777" w:rsidR="000E454D" w:rsidRPr="000E454D" w:rsidRDefault="000E454D" w:rsidP="000E454D">
      <w:pPr>
        <w:numPr>
          <w:ilvl w:val="0"/>
          <w:numId w:val="1"/>
        </w:numPr>
      </w:pPr>
      <w:r w:rsidRPr="000E454D">
        <w:t>Will an ASHRAE course or workshop be held?</w:t>
      </w:r>
    </w:p>
    <w:p w14:paraId="3E317A42" w14:textId="77777777" w:rsidR="000E454D" w:rsidRPr="000E454D" w:rsidRDefault="000E454D" w:rsidP="000E454D"/>
    <w:p w14:paraId="0B2C0B06" w14:textId="1F23EA7B" w:rsidR="000E454D" w:rsidRDefault="000E454D" w:rsidP="000E454D">
      <w:pPr>
        <w:numPr>
          <w:ilvl w:val="0"/>
          <w:numId w:val="1"/>
        </w:numPr>
      </w:pPr>
      <w:r w:rsidRPr="000E454D">
        <w:t>Will there be an exhibition with the conference?</w:t>
      </w:r>
    </w:p>
    <w:p w14:paraId="235FD3AE" w14:textId="77777777" w:rsidR="00A51459" w:rsidRDefault="00A51459" w:rsidP="00A51459">
      <w:pPr>
        <w:pStyle w:val="ListParagraph"/>
      </w:pPr>
    </w:p>
    <w:p w14:paraId="3FE7316C" w14:textId="4A55C31B" w:rsidR="00A51459" w:rsidRDefault="00A51459" w:rsidP="000E454D">
      <w:pPr>
        <w:numPr>
          <w:ilvl w:val="0"/>
          <w:numId w:val="1"/>
        </w:numPr>
      </w:pPr>
      <w:r w:rsidRPr="00A51459">
        <w:t xml:space="preserve">List existing conferences (not limited to ASHRAE sponsored events) that cover similar topics and whether there </w:t>
      </w:r>
      <w:proofErr w:type="gramStart"/>
      <w:r w:rsidRPr="00A51459">
        <w:t>are</w:t>
      </w:r>
      <w:proofErr w:type="gramEnd"/>
      <w:r w:rsidRPr="00A51459">
        <w:t xml:space="preserve"> potential scheduling or overlap conflicts.</w:t>
      </w:r>
    </w:p>
    <w:p w14:paraId="1BC812AC" w14:textId="77777777" w:rsidR="00A51459" w:rsidRDefault="00A51459" w:rsidP="00A51459">
      <w:pPr>
        <w:pStyle w:val="ListParagraph"/>
      </w:pPr>
    </w:p>
    <w:p w14:paraId="572AB0A8" w14:textId="77777777" w:rsidR="00A51459" w:rsidRPr="000E454D" w:rsidRDefault="00A51459" w:rsidP="00A51459">
      <w:pPr>
        <w:ind w:left="720"/>
      </w:pPr>
    </w:p>
    <w:p w14:paraId="7B68E34F" w14:textId="77777777" w:rsidR="00F54704" w:rsidRDefault="00F54704"/>
    <w:sectPr w:rsidR="00F54704" w:rsidSect="00F5470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0EE1" w14:textId="77777777" w:rsidR="00702CD2" w:rsidRDefault="00702CD2" w:rsidP="00F54704">
      <w:pPr>
        <w:spacing w:after="0" w:line="240" w:lineRule="auto"/>
      </w:pPr>
      <w:r>
        <w:separator/>
      </w:r>
    </w:p>
  </w:endnote>
  <w:endnote w:type="continuationSeparator" w:id="0">
    <w:p w14:paraId="1EF3DA08" w14:textId="77777777" w:rsidR="00702CD2" w:rsidRDefault="00702CD2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8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70819" w14:textId="34493613" w:rsidR="009840BF" w:rsidRDefault="00984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E6EBD" w14:textId="65EE6DCC" w:rsidR="00F54704" w:rsidRDefault="00F5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3F12" w14:textId="77777777" w:rsidR="00702CD2" w:rsidRDefault="00702CD2" w:rsidP="00F54704">
      <w:pPr>
        <w:spacing w:after="0" w:line="240" w:lineRule="auto"/>
      </w:pPr>
      <w:r>
        <w:separator/>
      </w:r>
    </w:p>
  </w:footnote>
  <w:footnote w:type="continuationSeparator" w:id="0">
    <w:p w14:paraId="75483BC4" w14:textId="77777777" w:rsidR="00702CD2" w:rsidRDefault="00702CD2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D6DF" w14:textId="5BED9347" w:rsidR="00F54704" w:rsidRDefault="00702CD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E6C79A9" wp14:editId="5F6C61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4109720"/>
          <wp:effectExtent l="0" t="0" r="381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0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9B86" w14:textId="77777777"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443A7" wp14:editId="37242FDD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4D1518" wp14:editId="622EEB1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3086E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F05C" w14:textId="77777777" w:rsidR="00F54704" w:rsidRDefault="00A51459">
    <w:pPr>
      <w:pStyle w:val="Header"/>
    </w:pPr>
    <w:r>
      <w:rPr>
        <w:noProof/>
      </w:rPr>
      <w:pict w14:anchorId="69B6A0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7216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861"/>
    <w:multiLevelType w:val="hybridMultilevel"/>
    <w:tmpl w:val="2462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D2"/>
    <w:rsid w:val="000E454D"/>
    <w:rsid w:val="002C616E"/>
    <w:rsid w:val="00702CD2"/>
    <w:rsid w:val="009840BF"/>
    <w:rsid w:val="00A51459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20109"/>
  <w15:chartTrackingRefBased/>
  <w15:docId w15:val="{D7AC8B1B-0FD4-4A4D-B393-B38DFF8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CD2"/>
    <w:rPr>
      <w:color w:val="0054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etings@ashra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Marketing\Templates_Letterhead\ASHRAE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ASHRAE Word Document Template.dotx</Template>
  <TotalTime>15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Giometti, Tony</dc:creator>
  <cp:keywords/>
  <dc:description/>
  <cp:lastModifiedBy>Giometti, Tony</cp:lastModifiedBy>
  <cp:revision>3</cp:revision>
  <dcterms:created xsi:type="dcterms:W3CDTF">2022-06-28T15:22:00Z</dcterms:created>
  <dcterms:modified xsi:type="dcterms:W3CDTF">2022-07-01T18:29:00Z</dcterms:modified>
</cp:coreProperties>
</file>